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5" w:rsidRDefault="006860C5" w:rsidP="00C95D76">
      <w:pPr>
        <w:tabs>
          <w:tab w:val="left" w:pos="-567"/>
          <w:tab w:val="left" w:pos="1134"/>
        </w:tabs>
        <w:ind w:left="-567" w:right="-172" w:firstLine="283"/>
        <w:jc w:val="both"/>
        <w:rPr>
          <w:b/>
          <w:sz w:val="28"/>
          <w:szCs w:val="28"/>
        </w:rPr>
      </w:pPr>
    </w:p>
    <w:p w:rsidR="006860C5" w:rsidRDefault="006860C5" w:rsidP="00C95D76">
      <w:pPr>
        <w:tabs>
          <w:tab w:val="left" w:pos="-567"/>
          <w:tab w:val="left" w:pos="1134"/>
        </w:tabs>
        <w:ind w:left="-567" w:right="-172" w:firstLine="283"/>
        <w:jc w:val="both"/>
        <w:rPr>
          <w:b/>
          <w:sz w:val="28"/>
          <w:szCs w:val="28"/>
        </w:rPr>
      </w:pPr>
    </w:p>
    <w:p w:rsidR="006860C5" w:rsidRPr="00C95D76" w:rsidRDefault="006860C5" w:rsidP="00C95D76">
      <w:pPr>
        <w:tabs>
          <w:tab w:val="left" w:pos="-567"/>
          <w:tab w:val="left" w:pos="1134"/>
        </w:tabs>
        <w:ind w:left="-567" w:right="-172" w:firstLine="283"/>
        <w:jc w:val="center"/>
        <w:rPr>
          <w:b/>
        </w:rPr>
      </w:pPr>
      <w:r w:rsidRPr="00C95D76">
        <w:rPr>
          <w:b/>
        </w:rPr>
        <w:t>Пояснительная записка</w:t>
      </w:r>
    </w:p>
    <w:p w:rsidR="006860C5" w:rsidRDefault="006860C5" w:rsidP="0090782B">
      <w:pPr>
        <w:tabs>
          <w:tab w:val="left" w:pos="-567"/>
          <w:tab w:val="left" w:pos="1134"/>
        </w:tabs>
        <w:ind w:left="-567" w:right="-172" w:firstLine="283"/>
        <w:jc w:val="both"/>
      </w:pPr>
      <w:r w:rsidRPr="00C95D76">
        <w:t>Рабочая прогр</w:t>
      </w:r>
      <w:r>
        <w:t>амма по литературе</w:t>
      </w:r>
      <w:r w:rsidRPr="00C95D76">
        <w:t xml:space="preserve"> составлена </w:t>
      </w:r>
      <w:r>
        <w:t>в соответствии с ООП ООО КОГО</w:t>
      </w:r>
      <w:bookmarkStart w:id="0" w:name="_GoBack"/>
      <w:bookmarkEnd w:id="0"/>
      <w:r>
        <w:t xml:space="preserve">БУ СШ пгт Кумены </w:t>
      </w:r>
      <w:r w:rsidRPr="00C95D76">
        <w:t>на</w:t>
      </w:r>
      <w:r>
        <w:t xml:space="preserve"> 2020-2021 учебный год, на основе </w:t>
      </w:r>
      <w:r w:rsidRPr="00C95D76">
        <w:t xml:space="preserve">авторской программы по литературе для 5-9 классов </w:t>
      </w:r>
      <w:r w:rsidRPr="00C95D76">
        <w:rPr>
          <w:b/>
        </w:rPr>
        <w:t>(</w:t>
      </w:r>
      <w:r w:rsidRPr="00C95D76">
        <w:t>под редакцией В.Я. Коровиной, В.П. Журавлева, В.И. Коровина) издательс</w:t>
      </w:r>
      <w:r>
        <w:t>тво  (Москва, «Просвещение»).</w:t>
      </w:r>
    </w:p>
    <w:p w:rsidR="006860C5" w:rsidRPr="00C95D76" w:rsidRDefault="006860C5" w:rsidP="0090782B">
      <w:pPr>
        <w:tabs>
          <w:tab w:val="left" w:pos="-567"/>
          <w:tab w:val="left" w:pos="1134"/>
        </w:tabs>
        <w:ind w:left="-567" w:right="-172" w:firstLine="283"/>
        <w:jc w:val="both"/>
        <w:rPr>
          <w:b/>
          <w:lang w:eastAsia="en-US"/>
        </w:rPr>
      </w:pP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Программа разработана на основе УМК, включающего:</w:t>
      </w:r>
    </w:p>
    <w:p w:rsidR="006860C5" w:rsidRPr="00C95D76" w:rsidRDefault="006860C5" w:rsidP="00C95D76">
      <w:pPr>
        <w:numPr>
          <w:ilvl w:val="0"/>
          <w:numId w:val="8"/>
        </w:numPr>
        <w:shd w:val="clear" w:color="auto" w:fill="FFFFFF"/>
        <w:tabs>
          <w:tab w:val="left" w:pos="-567"/>
        </w:tabs>
        <w:ind w:left="-567" w:right="-172" w:firstLine="283"/>
        <w:jc w:val="both"/>
      </w:pPr>
      <w:r w:rsidRPr="00C95D76">
        <w:rPr>
          <w:lang w:val="tt-RU"/>
        </w:rPr>
        <w:t>п</w:t>
      </w:r>
      <w:r w:rsidRPr="00C95D76">
        <w:t xml:space="preserve">рограмму общеобразовательных учреждений, допущенную Министерством образования и науки Российской Федерации по литературе для 5 – 11 классов авторов В.Я. Коровиной, В.П. Журавлёва, В.И. Коровина, И.С. Збарского, В.П. </w:t>
      </w:r>
      <w:r>
        <w:t>Полухиной (М.: Просвещение</w:t>
      </w:r>
      <w:r w:rsidRPr="00C95D76">
        <w:t>);</w:t>
      </w:r>
    </w:p>
    <w:p w:rsidR="006860C5" w:rsidRPr="00C95D76" w:rsidRDefault="006860C5" w:rsidP="00C95D76">
      <w:pPr>
        <w:numPr>
          <w:ilvl w:val="0"/>
          <w:numId w:val="8"/>
        </w:numPr>
        <w:tabs>
          <w:tab w:val="left" w:pos="-567"/>
        </w:tabs>
        <w:ind w:left="-567" w:right="-172" w:firstLine="283"/>
        <w:jc w:val="both"/>
      </w:pPr>
      <w:r w:rsidRPr="00C95D76">
        <w:rPr>
          <w:iCs/>
        </w:rPr>
        <w:t>учебник «Литература. 6 класс» в</w:t>
      </w:r>
      <w:r w:rsidRPr="00C95D76">
        <w:t xml:space="preserve"> 2 частях. авторов-составителей В.П. Полухиной, В.Я. Коровиной, В.П Журавлева (М.: Просвещение, 2015);</w:t>
      </w:r>
    </w:p>
    <w:p w:rsidR="006860C5" w:rsidRPr="00C95D76" w:rsidRDefault="006860C5" w:rsidP="00C95D76">
      <w:pPr>
        <w:numPr>
          <w:ilvl w:val="0"/>
          <w:numId w:val="8"/>
        </w:numPr>
        <w:tabs>
          <w:tab w:val="left" w:pos="-567"/>
        </w:tabs>
        <w:ind w:left="-567" w:right="-172" w:firstLine="283"/>
        <w:jc w:val="both"/>
      </w:pPr>
      <w:r w:rsidRPr="00C95D76">
        <w:t>Уроки литературы в 6 классе. Поурочные разработки (к учебнику В.Я. Коровиной).  Беляева Н.В. (М.: «Просвещение», 2015);</w:t>
      </w:r>
    </w:p>
    <w:p w:rsidR="006860C5" w:rsidRPr="00C95D76" w:rsidRDefault="006860C5" w:rsidP="00C95D76">
      <w:pPr>
        <w:numPr>
          <w:ilvl w:val="0"/>
          <w:numId w:val="8"/>
        </w:numPr>
        <w:tabs>
          <w:tab w:val="left" w:pos="-567"/>
        </w:tabs>
        <w:ind w:left="-567" w:right="-172" w:firstLine="283"/>
        <w:jc w:val="both"/>
      </w:pPr>
      <w:r w:rsidRPr="00C95D76">
        <w:t>Поурочные разработки по литературе. 6 класс. Универсальное издание. ФГОС, 2016 г. Егорова Н.В. (М.: «Просвещение», 2015);</w:t>
      </w:r>
    </w:p>
    <w:p w:rsidR="006860C5" w:rsidRPr="00C95D76" w:rsidRDefault="006860C5" w:rsidP="00C95D76">
      <w:pPr>
        <w:numPr>
          <w:ilvl w:val="0"/>
          <w:numId w:val="8"/>
        </w:numPr>
        <w:tabs>
          <w:tab w:val="left" w:pos="-567"/>
        </w:tabs>
        <w:ind w:left="-567" w:right="-172" w:firstLine="283"/>
        <w:jc w:val="both"/>
      </w:pPr>
      <w:r w:rsidRPr="00C95D76">
        <w:t>Литература. 6 класс. Система уроков по учебнику под редакцией В.Я. Коровиной.  2015 г. Замышляева А.Н. (М.: «Просвещение», 2016);</w:t>
      </w:r>
    </w:p>
    <w:p w:rsidR="006860C5" w:rsidRPr="00C95D76" w:rsidRDefault="006860C5" w:rsidP="00C95D76">
      <w:pPr>
        <w:numPr>
          <w:ilvl w:val="0"/>
          <w:numId w:val="8"/>
        </w:numPr>
        <w:tabs>
          <w:tab w:val="left" w:pos="-567"/>
        </w:tabs>
        <w:ind w:left="-567" w:right="-172" w:firstLine="283"/>
        <w:jc w:val="both"/>
      </w:pPr>
      <w:r w:rsidRPr="00C95D76">
        <w:t>Литература. 6 класс. Рабочая программа по учебнику под редакцией В.Я. Коровиной.  2015 г. Чермашенцева О.В. (М.: «Просвещение», 2016);</w:t>
      </w:r>
    </w:p>
    <w:p w:rsidR="006860C5" w:rsidRPr="00C95D76" w:rsidRDefault="006860C5" w:rsidP="00C95D76">
      <w:pPr>
        <w:numPr>
          <w:ilvl w:val="0"/>
          <w:numId w:val="8"/>
        </w:numPr>
        <w:tabs>
          <w:tab w:val="left" w:pos="-567"/>
        </w:tabs>
        <w:ind w:left="-567" w:right="-172" w:firstLine="283"/>
        <w:jc w:val="both"/>
      </w:pPr>
      <w:r w:rsidRPr="00C95D76">
        <w:t>Тесты по литературе. 6 класс. К учебнику В.Я. Коровиной. ФГОС, 2016 г. Ляшенко Е.Л. (М.: «Просвещение», 2016);</w:t>
      </w:r>
    </w:p>
    <w:p w:rsidR="006860C5" w:rsidRPr="00C95D76" w:rsidRDefault="006860C5" w:rsidP="00C95D76">
      <w:pPr>
        <w:numPr>
          <w:ilvl w:val="0"/>
          <w:numId w:val="8"/>
        </w:numPr>
        <w:tabs>
          <w:tab w:val="left" w:pos="-567"/>
        </w:tabs>
        <w:ind w:left="-567" w:right="-172" w:firstLine="283"/>
        <w:jc w:val="both"/>
      </w:pPr>
      <w:r w:rsidRPr="00C95D76">
        <w:t>Полухина В.П. Читаем, думаем, спорим..: дидактические материалы по литературе: 6 класс/ В.П. Полухина. – М.: Просвещение, 2016.</w:t>
      </w:r>
    </w:p>
    <w:p w:rsidR="006860C5" w:rsidRPr="00C95D76" w:rsidRDefault="006860C5" w:rsidP="00C95D76">
      <w:pPr>
        <w:numPr>
          <w:ilvl w:val="0"/>
          <w:numId w:val="8"/>
        </w:numPr>
        <w:tabs>
          <w:tab w:val="left" w:pos="-567"/>
        </w:tabs>
        <w:ind w:left="-567" w:right="-172" w:firstLine="283"/>
        <w:jc w:val="both"/>
      </w:pPr>
      <w:r w:rsidRPr="00C95D76">
        <w:t>CD-ROM. Литература. 6 класс. Рабочая программа и система уроков по учебнику под редакцией В.Я. Коровиной. ФГОС, 2016 г. Чермашенцева О.В., Замышляева А.Н. (Производитель: «Учитель», 2015)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 Ахмадуллина . Рабочая тетрадь в 2-х частях  к учебнику  под редакцией В.Я. Коровиной. Литература. 6 класс.- М., Просвещение, 2015.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center"/>
        <w:outlineLvl w:val="0"/>
        <w:rPr>
          <w:b/>
        </w:rPr>
      </w:pPr>
      <w:r w:rsidRPr="00C95D76">
        <w:rPr>
          <w:b/>
          <w:lang w:val="en-US"/>
        </w:rPr>
        <w:t>II</w:t>
      </w:r>
      <w:r w:rsidRPr="00C95D76">
        <w:rPr>
          <w:b/>
        </w:rPr>
        <w:t>. Общая характеристика учебного предмета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iCs/>
        </w:rPr>
      </w:pPr>
      <w:r w:rsidRPr="00C95D76">
        <w:rPr>
          <w:iCs/>
        </w:rPr>
        <w:t>Важнейшее значение  в формировании духовно богатой , гармонически  развитой личности  с высокими нравственными идеалами и эстетическими  потребностями  имеет художественная литература. Курс литературы в школе  основывается на принципах  связи 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освоения основных понятий теории и истории литературы, формирования  умений оценивать и анализировать художественные произведения, овладения  богатейшими выразительными средствами русского литературного языка.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bCs/>
        </w:rPr>
      </w:pPr>
      <w:r w:rsidRPr="00C95D76">
        <w:rPr>
          <w:bCs/>
        </w:rPr>
        <w:t xml:space="preserve">Изучение предмета «Литература» в основной школе направлено на достижение следующих </w:t>
      </w:r>
      <w:r w:rsidRPr="00C95D76">
        <w:rPr>
          <w:b/>
          <w:bCs/>
        </w:rPr>
        <w:t>целей:</w:t>
      </w:r>
    </w:p>
    <w:p w:rsidR="006860C5" w:rsidRPr="00C95D76" w:rsidRDefault="006860C5" w:rsidP="00C95D76">
      <w:pPr>
        <w:numPr>
          <w:ilvl w:val="0"/>
          <w:numId w:val="9"/>
        </w:numPr>
        <w:tabs>
          <w:tab w:val="left" w:pos="-567"/>
          <w:tab w:val="num" w:pos="567"/>
        </w:tabs>
        <w:ind w:left="-567" w:right="-172" w:firstLine="283"/>
        <w:jc w:val="both"/>
      </w:pPr>
      <w:r w:rsidRPr="00C95D76"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860C5" w:rsidRPr="00C95D76" w:rsidRDefault="006860C5" w:rsidP="00C95D76">
      <w:pPr>
        <w:numPr>
          <w:ilvl w:val="0"/>
          <w:numId w:val="9"/>
        </w:numPr>
        <w:tabs>
          <w:tab w:val="left" w:pos="-567"/>
          <w:tab w:val="num" w:pos="567"/>
        </w:tabs>
        <w:ind w:left="-567" w:right="-172" w:firstLine="283"/>
        <w:jc w:val="both"/>
      </w:pPr>
      <w:r w:rsidRPr="00C95D76"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860C5" w:rsidRPr="00C95D76" w:rsidRDefault="006860C5" w:rsidP="00C95D76">
      <w:pPr>
        <w:numPr>
          <w:ilvl w:val="0"/>
          <w:numId w:val="9"/>
        </w:numPr>
        <w:tabs>
          <w:tab w:val="left" w:pos="-567"/>
          <w:tab w:val="num" w:pos="567"/>
        </w:tabs>
        <w:ind w:left="-567" w:right="-172" w:firstLine="283"/>
        <w:jc w:val="both"/>
      </w:pPr>
      <w:r w:rsidRPr="00C95D76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860C5" w:rsidRPr="00C95D76" w:rsidRDefault="006860C5" w:rsidP="00C95D76">
      <w:pPr>
        <w:numPr>
          <w:ilvl w:val="0"/>
          <w:numId w:val="9"/>
        </w:numPr>
        <w:tabs>
          <w:tab w:val="left" w:pos="-567"/>
          <w:tab w:val="num" w:pos="567"/>
        </w:tabs>
        <w:ind w:left="-567" w:right="-172" w:firstLine="283"/>
        <w:jc w:val="both"/>
      </w:pPr>
      <w:r w:rsidRPr="00C95D76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860C5" w:rsidRPr="00C95D76" w:rsidRDefault="006860C5" w:rsidP="00C95D76">
      <w:pPr>
        <w:numPr>
          <w:ilvl w:val="0"/>
          <w:numId w:val="9"/>
        </w:numPr>
        <w:tabs>
          <w:tab w:val="left" w:pos="-567"/>
          <w:tab w:val="num" w:pos="567"/>
        </w:tabs>
        <w:ind w:left="-567" w:right="-172" w:firstLine="283"/>
        <w:jc w:val="both"/>
      </w:pPr>
      <w:r w:rsidRPr="00C95D76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860C5" w:rsidRPr="00C95D76" w:rsidRDefault="006860C5" w:rsidP="00C95D76">
      <w:pPr>
        <w:numPr>
          <w:ilvl w:val="0"/>
          <w:numId w:val="9"/>
        </w:numPr>
        <w:tabs>
          <w:tab w:val="left" w:pos="-567"/>
          <w:tab w:val="num" w:pos="567"/>
        </w:tabs>
        <w:ind w:left="-567" w:right="-172" w:firstLine="283"/>
        <w:jc w:val="both"/>
      </w:pPr>
      <w:r w:rsidRPr="00C95D76"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860C5" w:rsidRPr="00C95D76" w:rsidRDefault="006860C5" w:rsidP="00C95D76">
      <w:pPr>
        <w:numPr>
          <w:ilvl w:val="0"/>
          <w:numId w:val="9"/>
        </w:numPr>
        <w:tabs>
          <w:tab w:val="left" w:pos="-567"/>
          <w:tab w:val="num" w:pos="567"/>
        </w:tabs>
        <w:ind w:left="-567" w:right="-172" w:firstLine="283"/>
        <w:jc w:val="both"/>
      </w:pPr>
      <w:r w:rsidRPr="00C95D76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Цели изучения предмета литературы могут быть достигнуты при обращении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к художественным произведениям, которые давно  и всенародно признаны  классическими с точки зрения 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 образцами мировой словесной культуры, обладающими  высокими художественными достоинствами, выражающими жизненную  правду, гуманистические идеалы и воспитывающими высокие нравственные чувства у человека читающего.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 xml:space="preserve">Курс литературы опирается на следующие </w:t>
      </w:r>
      <w:r w:rsidRPr="00C95D76">
        <w:rPr>
          <w:b/>
        </w:rPr>
        <w:t xml:space="preserve">виды деятельности </w:t>
      </w:r>
      <w:r w:rsidRPr="00C95D76">
        <w:t>по освоению  содержания художественных произведений и теоретико-литературных понятий: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осознанное,  творческое чтение художественных произведений  разных жанров;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выразительное чтение художественного текста;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различные виды пересказа (подробный, краткий, выборочный, с элементами  комментария, с творческим заданием);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ответы на вопросы, раскрывающие знание и понимание  текста произведения;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заучивание наизусть стихотворных и прозаических текстов;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анализ и интерпретация произведения;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составление планов и написание отзывов о произведениях;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написание  сочинений  по литературным  произведениям на основе жизненных впечатлений;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 целенаправленный поиск информации на основе знания  ее источников и умения работать  с ними;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-индивидуальная и коллективная проектная деятельность.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Курс литературы в 6 классе строится на основе  концентрического, историко-хронологического и проблемно-тематического принципов. Межпредметные связи прослеживаются со следующими предметами: русский язык, изобразительное искусство, история, обществознание, география, музыка, мировая художественная культура.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center"/>
        <w:rPr>
          <w:b/>
        </w:rPr>
      </w:pPr>
      <w:r w:rsidRPr="00C95D76">
        <w:rPr>
          <w:b/>
          <w:lang w:val="en-US"/>
        </w:rPr>
        <w:t>III</w:t>
      </w:r>
      <w:r w:rsidRPr="00C95D76">
        <w:rPr>
          <w:b/>
        </w:rPr>
        <w:t>. Место учебного предмета в базисном учебном (образовательном) плане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b/>
        </w:rPr>
      </w:pP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Согласно базисному учебному плану для  образовательных учреждений  РФ всего на изучение литературы на этапе основного общего образования  выделяется 455 часов, в том числе в 6 классе – 102 часа (3 часа в неделю).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b/>
        </w:rPr>
      </w:pP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center"/>
        <w:rPr>
          <w:b/>
        </w:rPr>
      </w:pPr>
      <w:r w:rsidRPr="00C95D76">
        <w:rPr>
          <w:b/>
          <w:lang w:val="en-US"/>
        </w:rPr>
        <w:t>IV</w:t>
      </w:r>
      <w:r w:rsidRPr="00C95D76">
        <w:rPr>
          <w:b/>
        </w:rPr>
        <w:t>. ТРЕБОВАНИЯ К РЕЗУЛЬТАТАМ ИЗУЧЕНИЯ ПРЕДМЕТА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center"/>
        <w:rPr>
          <w:b/>
        </w:rPr>
      </w:pPr>
      <w:r w:rsidRPr="00C95D76">
        <w:rPr>
          <w:b/>
        </w:rPr>
        <w:t>«ЛИТЕРАТУРА» В ОСНОВНОЙ ШКОЛЕ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b/>
        </w:rPr>
      </w:pP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Литература как учебный предмет играет ведущую роль в достижении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личностных, предметных и метапредметных результатов обучения и воспитания школьников.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b/>
        </w:rPr>
      </w:pPr>
      <w:r w:rsidRPr="00C95D76">
        <w:rPr>
          <w:b/>
        </w:rPr>
        <w:t>Личностные результаты: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воспитание российской гражданской идентичности: патриотизма,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любви и уважения к Отечеству, чувства гордости за свою Родину,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прошлое и настоящее многонационального народа России; осознание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своей этнической принадлежности, знание истории, языка, культуры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своего народа, своего края, основ культурного наследия народов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России и человечества; усвоение гуманистических, демократических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 традиционных ценностей многонационального российского общества;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воспитание чувства ответственности и долга перед Родиной;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формирование ответственного отношения к учению, готовности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 способности обучающихся к саморазвитию и самообразованию на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основе мотивации к обучению и познанию, осознанному выбору 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построению дальнейшей индивидуальной траектории образования на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базе ориентировки в мире профессий и профессиональных предпочтений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 учётом устойчивых познавательных интересов;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формирование целостного мировоззрения, соответствующего современному  уровню развития науки и общественной практики, учитывающего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социальное, культурное, языковое, духовное многообразие современного мира;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формирование осознанного, уважительного и доброжелательного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отношения к другому человеку, его мнению, мировоззрению, культуре,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языку, вере, гражданской позиции, к истории, культуре, религии,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традициям, языкам, ценностям народов России и народов мира; готовности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 способности вести диалог с другими людьми и достигать в нём взаимопонимания;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</w:t>
      </w:r>
      <w:r w:rsidRPr="00C95D76">
        <w:tab/>
        <w:t xml:space="preserve"> освоение социальных норм, правил поведения, ролей и форм социальной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жизни в группах и сообществах, включая взрослые и социальные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сообщества; участие в школьном самоуправлении и общественной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жизни в пределах возрастных компетенций с учётом региональных,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этнокультурных, социальных и экономических особенностей;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развитие морального сознания и компетентности в решении моральных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проблем на основе личностного выбора, формирование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нравственных чувств и нравственного поведения, осознанного и ответственного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отношения к собственным поступкам;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формирование коммуникативной компетентности в общении 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сотрудничестве со сверстниками, старшими и младшими в процессе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образовательной, общественно полезной, учебно-исследовательской,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творческой и других видов деятельности;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формирование основ экологической культуры на основе признания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ценности жизни во всех её проявлениях и необходимости ответственного,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бережного отношения к окружающей среде;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осознание значения семьи в жизни человека и общества, принятие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ценности семейной жизни, уважительное и заботливое отношение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к членам своей семьи;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развитие эстетического сознания через освоение художественного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наследия народов России и мира, творческой деятельности эстетического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характера.</w:t>
      </w:r>
    </w:p>
    <w:p w:rsidR="006860C5" w:rsidRPr="00C95D76" w:rsidRDefault="006860C5" w:rsidP="0090782B">
      <w:pPr>
        <w:tabs>
          <w:tab w:val="left" w:pos="-567"/>
        </w:tabs>
        <w:ind w:left="-567" w:right="-172" w:firstLine="283"/>
        <w:jc w:val="both"/>
        <w:rPr>
          <w:b/>
        </w:rPr>
      </w:pPr>
      <w:r w:rsidRPr="00C95D76">
        <w:rPr>
          <w:b/>
        </w:rPr>
        <w:t>Метапредметные результаты: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самостоятельно определять цели своего обучения, ставить  и формулировать для себя новые задачи в учёбе и познавательной  деятельности, развивать мотивы и интересы своей познавательной  деятельности;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самостоятельно планировать пути достижения целей, в том  числе альтернативные, осознанно выбирать наиболее эффективные  способы решения учебных и познавательных задач;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соотносить свои действия с планируемыми результатами,  осуществлять контроль своей деятельности в процессе достижения  результата, определять способы действий в рамках предложенных условий  и требований, корректировать свои действия в соответствии  с изменяющейся ситуацией;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оценивать правильность выполнения учебной задачи, собственные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возможности её решения; • владение основами самоконтроля, самооценки, принятия решений  и осуществления осознанного выбора в учебной и познавательной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деятельности;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определять понятия, создавать обобщения, устанавливать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аналогии, классифицировать, самостоятельно выбирать основания и  критерии для классификации, устанавливать причинно-следственные  связи, строить логическое рассуждение, умозаключение (индуктивное,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дедуктивное и по аналогии) и делать выводы;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создавать, применять и преобразовывать знаки и символы,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модели и схемы для решения учебных и познавательных задач;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смысловое чтение;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организовывать учебное сотрудничество и совместную деятельность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 учителем и сверстниками; работать индивидуально 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 группе: находить общее решение и разрешать конфликты на основе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согласования позиций и учёта интересов; формулировать, аргументировать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 отстаивать своё мнение;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осознанно использовать речевые средства в соответствии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 задачей коммуникации, для выражения своих чувств, мыслей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 потребностей; планирования и регуляции своей деятельности;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владение устной и письменной речью; монологической контекстной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речью;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формирование и развитие компетентности в области использования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b/>
        </w:rPr>
      </w:pPr>
      <w:r w:rsidRPr="00C95D76">
        <w:t>информационно-коммуникационных технологий</w:t>
      </w:r>
      <w:r w:rsidRPr="00C95D76">
        <w:rPr>
          <w:b/>
        </w:rPr>
        <w:t>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b/>
        </w:rPr>
      </w:pPr>
      <w:r w:rsidRPr="00C95D76">
        <w:rPr>
          <w:b/>
        </w:rPr>
        <w:t>Предметные результаты :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понимание ключевых проблем изученных произведений русского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фольклора и фольклора других народов, древнерусской литературы,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литературы XVIII века, русских писателей XIX—XX веков, литературы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народов России и зарубежной литературы;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понимание связи литературных произведений с эпохой их написания,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выявление заложенных в них вневременных, непреходящих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нравственных ценностей и их современного звучания;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анализировать литературное произведение: определять его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принадлежность к одному из литературных родов и жанров; понимать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 формулировать тему, идею, нравственный пафос литературного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произведения; характеризовать его героев, сопоставлять героев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одного или нескольких произведений;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определение в произведении элементов сюжета, композиции,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изобразительно-выразительных средств языка, понимание их роли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 раскрытии идейно-художественного содержания произведения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(элементы филологического анализа); владение элементарной литературоведческой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терминологией при анализе литературного произведения;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приобщение к духовно-нравственным ценностям русской литературы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 культуры, сопоставление их с духовно-нравственными ценностями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других народов;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формулирование собственного отношения к произведениям литературы,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их оценка;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собственная интерпретация (в отдельных случаях) изученных литературных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произведений;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понимание авторской позиции и своё отношение к ней;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восприятие на слух литературных произведений разных жанров,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осмысленное чтение и адекватное восприятие;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умение пересказывать прозаические произведения или их отрывки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с использованием образных средств русского языка и цитат из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текста, отвечать на вопросы по прослушанному или прочитанному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тексту, создавать устные монологические высказывания разного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типа, вести диалог;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написание изложений и сочинений на темы, связанные с тематикой,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проблематикой изученных произведений; классные и домашние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творческие работы; рефераты на литературные и общекультурные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темы;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понимание образной природы литературы как явления словесного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искусства; эстетическое восприятие произведений литературы; формирование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эстетического вкуса;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• понимание русского слова в его эстетической функции, роли изобразительно-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выразительных языковых средств в создании художественных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образов литературных произве дений.</w:t>
      </w:r>
    </w:p>
    <w:p w:rsidR="006860C5" w:rsidRPr="0034002E" w:rsidRDefault="006860C5" w:rsidP="00C95D76">
      <w:pPr>
        <w:tabs>
          <w:tab w:val="left" w:pos="-567"/>
        </w:tabs>
        <w:ind w:right="-172"/>
        <w:jc w:val="both"/>
        <w:rPr>
          <w:b/>
        </w:rPr>
      </w:pP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</w:tabs>
        <w:spacing w:after="0" w:line="240" w:lineRule="auto"/>
        <w:ind w:left="-567" w:right="-172" w:firstLine="283"/>
        <w:jc w:val="center"/>
        <w:rPr>
          <w:rFonts w:ascii="Times New Roman" w:hAnsi="Times New Roman"/>
          <w:b/>
          <w:sz w:val="24"/>
          <w:szCs w:val="24"/>
        </w:rPr>
      </w:pPr>
      <w:r w:rsidRPr="00C95D76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95D76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 «Литература» в 6 классе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b/>
          <w:sz w:val="24"/>
          <w:szCs w:val="24"/>
        </w:rPr>
      </w:pPr>
      <w:r w:rsidRPr="00C95D76"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654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650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1089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воспроизводить сюжет изученного произведения и объяснять внутренние связи его элементов;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отличать стихотворение от прозы, используя сведения о стихосложении (ритм, рифма, строфа);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видеть связь между различными видами искусства и использовать их сопоставление, например, при обращении к иллюстрации, конкретному произведению;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выявлять основную нравственную проблематику произведения;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определять главные эпизоды в эпическом произведении, устанавливать причинно-следственные связи между ними;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прослеживать изменение настроения (интонации) в стихотворении;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пользоваться алфавитным каталогом школьной библиотеки;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ориентироваться в незнакомой книге (автор произведения, аннотация, оглавление, предисловие, послесловие и др.);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6860C5" w:rsidRPr="00C95D76" w:rsidRDefault="006860C5" w:rsidP="00C95D76">
      <w:pPr>
        <w:pStyle w:val="ListParagraph"/>
        <w:numPr>
          <w:ilvl w:val="0"/>
          <w:numId w:val="1"/>
        </w:numPr>
        <w:tabs>
          <w:tab w:val="left" w:pos="-567"/>
        </w:tabs>
        <w:ind w:left="-567" w:right="-172" w:firstLine="283"/>
        <w:jc w:val="both"/>
      </w:pPr>
      <w:r w:rsidRPr="00C95D76">
        <w:t>видеть общность и различия писателей в пределах тематически близких произведений.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1089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1089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1084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1089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1079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1079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6860C5" w:rsidRPr="00C95D76" w:rsidRDefault="006860C5" w:rsidP="00C95D76">
      <w:pPr>
        <w:pStyle w:val="BodyText"/>
        <w:shd w:val="clear" w:color="auto" w:fill="auto"/>
        <w:tabs>
          <w:tab w:val="left" w:pos="-567"/>
          <w:tab w:val="left" w:pos="1074"/>
        </w:tabs>
        <w:spacing w:after="0" w:line="240" w:lineRule="auto"/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 w:rsidRPr="00C95D76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6860C5" w:rsidRPr="00C95D76" w:rsidRDefault="006860C5" w:rsidP="00C95D76">
      <w:pPr>
        <w:pStyle w:val="141"/>
        <w:shd w:val="clear" w:color="auto" w:fill="auto"/>
        <w:tabs>
          <w:tab w:val="left" w:pos="-567"/>
        </w:tabs>
        <w:spacing w:line="240" w:lineRule="auto"/>
        <w:ind w:left="-567" w:right="-172" w:firstLine="283"/>
        <w:rPr>
          <w:rFonts w:ascii="Times New Roman" w:hAnsi="Times New Roman"/>
          <w:b/>
          <w:i w:val="0"/>
          <w:sz w:val="24"/>
          <w:szCs w:val="24"/>
        </w:rPr>
      </w:pPr>
      <w:r w:rsidRPr="00C95D76">
        <w:rPr>
          <w:rFonts w:ascii="Times New Roman" w:hAnsi="Times New Roman"/>
          <w:b/>
          <w:i w:val="0"/>
          <w:sz w:val="24"/>
          <w:szCs w:val="24"/>
        </w:rPr>
        <w:t>Ученик получит возможность научиться:</w:t>
      </w:r>
    </w:p>
    <w:p w:rsidR="006860C5" w:rsidRPr="00C95D76" w:rsidRDefault="006860C5" w:rsidP="00C95D76">
      <w:pPr>
        <w:pStyle w:val="141"/>
        <w:shd w:val="clear" w:color="auto" w:fill="auto"/>
        <w:tabs>
          <w:tab w:val="left" w:pos="-567"/>
          <w:tab w:val="left" w:pos="1084"/>
        </w:tabs>
        <w:spacing w:line="240" w:lineRule="auto"/>
        <w:ind w:left="-567" w:right="-172" w:firstLine="283"/>
        <w:rPr>
          <w:rFonts w:ascii="Times New Roman" w:hAnsi="Times New Roman"/>
          <w:i w:val="0"/>
          <w:sz w:val="24"/>
          <w:szCs w:val="24"/>
        </w:rPr>
      </w:pPr>
      <w:r w:rsidRPr="00C95D76">
        <w:rPr>
          <w:rFonts w:ascii="Times New Roman" w:hAnsi="Times New Roman"/>
          <w:i w:val="0"/>
          <w:sz w:val="24"/>
          <w:szCs w:val="24"/>
        </w:rPr>
        <w:t>• выбирать путь анализа произведения, адекватный</w:t>
      </w:r>
      <w:r w:rsidRPr="00C95D76">
        <w:rPr>
          <w:rStyle w:val="1458"/>
          <w:i/>
          <w:sz w:val="24"/>
          <w:szCs w:val="24"/>
        </w:rPr>
        <w:t xml:space="preserve"> </w:t>
      </w:r>
      <w:r w:rsidRPr="00C95D76">
        <w:rPr>
          <w:rFonts w:ascii="Times New Roman" w:hAnsi="Times New Roman"/>
          <w:i w:val="0"/>
          <w:sz w:val="24"/>
          <w:szCs w:val="24"/>
        </w:rPr>
        <w:t>жанрово-родовой природе художественного текста;</w:t>
      </w:r>
    </w:p>
    <w:p w:rsidR="006860C5" w:rsidRPr="00C95D76" w:rsidRDefault="006860C5" w:rsidP="00C95D76">
      <w:pPr>
        <w:pStyle w:val="141"/>
        <w:shd w:val="clear" w:color="auto" w:fill="auto"/>
        <w:tabs>
          <w:tab w:val="left" w:pos="-567"/>
          <w:tab w:val="left" w:pos="1079"/>
        </w:tabs>
        <w:spacing w:line="240" w:lineRule="auto"/>
        <w:ind w:left="-567" w:right="-172" w:firstLine="283"/>
        <w:rPr>
          <w:rFonts w:ascii="Times New Roman" w:hAnsi="Times New Roman"/>
          <w:i w:val="0"/>
          <w:sz w:val="24"/>
          <w:szCs w:val="24"/>
        </w:rPr>
      </w:pPr>
      <w:r w:rsidRPr="00C95D76">
        <w:rPr>
          <w:rFonts w:ascii="Times New Roman" w:hAnsi="Times New Roman"/>
          <w:i w:val="0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6860C5" w:rsidRPr="00C95D76" w:rsidRDefault="006860C5" w:rsidP="00C95D76">
      <w:pPr>
        <w:pStyle w:val="ListParagraph"/>
        <w:numPr>
          <w:ilvl w:val="0"/>
          <w:numId w:val="2"/>
        </w:numPr>
        <w:tabs>
          <w:tab w:val="clear" w:pos="720"/>
          <w:tab w:val="left" w:pos="-567"/>
          <w:tab w:val="num" w:pos="567"/>
          <w:tab w:val="left" w:pos="1079"/>
        </w:tabs>
        <w:ind w:left="-567" w:right="-172" w:firstLine="283"/>
        <w:jc w:val="both"/>
      </w:pPr>
      <w:r w:rsidRPr="00C95D76">
        <w:t>писать творческое сочинение типа описания и повествования на материале жизненных и литературных впечатлений;</w:t>
      </w:r>
    </w:p>
    <w:p w:rsidR="006860C5" w:rsidRPr="00C95D76" w:rsidRDefault="006860C5" w:rsidP="00C95D76">
      <w:pPr>
        <w:pStyle w:val="141"/>
        <w:shd w:val="clear" w:color="auto" w:fill="auto"/>
        <w:tabs>
          <w:tab w:val="left" w:pos="-567"/>
          <w:tab w:val="left" w:pos="1094"/>
        </w:tabs>
        <w:spacing w:line="240" w:lineRule="auto"/>
        <w:ind w:left="-567" w:right="-172" w:firstLine="283"/>
        <w:rPr>
          <w:rFonts w:ascii="Times New Roman" w:hAnsi="Times New Roman"/>
          <w:i w:val="0"/>
          <w:sz w:val="24"/>
          <w:szCs w:val="24"/>
        </w:rPr>
      </w:pPr>
      <w:r w:rsidRPr="00C95D76">
        <w:rPr>
          <w:rFonts w:ascii="Times New Roman" w:hAnsi="Times New Roman"/>
          <w:i w:val="0"/>
          <w:sz w:val="24"/>
          <w:szCs w:val="24"/>
        </w:rPr>
        <w:t>• сопоставлять «чужие» тексты интерпретирующего</w:t>
      </w:r>
      <w:r w:rsidRPr="00C95D76">
        <w:rPr>
          <w:rStyle w:val="1458"/>
          <w:i/>
          <w:sz w:val="24"/>
          <w:szCs w:val="24"/>
        </w:rPr>
        <w:t xml:space="preserve"> </w:t>
      </w:r>
      <w:r w:rsidRPr="00C95D76">
        <w:rPr>
          <w:rFonts w:ascii="Times New Roman" w:hAnsi="Times New Roman"/>
          <w:i w:val="0"/>
          <w:sz w:val="24"/>
          <w:szCs w:val="24"/>
        </w:rPr>
        <w:t>характера, аргументировано оценивать их;</w:t>
      </w:r>
    </w:p>
    <w:p w:rsidR="006860C5" w:rsidRPr="00C95D76" w:rsidRDefault="006860C5" w:rsidP="00C95D76">
      <w:pPr>
        <w:pStyle w:val="141"/>
        <w:shd w:val="clear" w:color="auto" w:fill="auto"/>
        <w:tabs>
          <w:tab w:val="left" w:pos="-567"/>
          <w:tab w:val="left" w:pos="1084"/>
        </w:tabs>
        <w:spacing w:line="240" w:lineRule="auto"/>
        <w:ind w:left="-567" w:right="-172" w:firstLine="283"/>
        <w:rPr>
          <w:rFonts w:ascii="Times New Roman" w:hAnsi="Times New Roman"/>
          <w:i w:val="0"/>
          <w:sz w:val="24"/>
          <w:szCs w:val="24"/>
        </w:rPr>
      </w:pPr>
      <w:r w:rsidRPr="00C95D76">
        <w:rPr>
          <w:rFonts w:ascii="Times New Roman" w:hAnsi="Times New Roman"/>
          <w:i w:val="0"/>
          <w:sz w:val="24"/>
          <w:szCs w:val="24"/>
        </w:rPr>
        <w:t>• оценивать интерпретацию художественного текста,</w:t>
      </w:r>
      <w:r w:rsidRPr="00C95D76">
        <w:rPr>
          <w:rStyle w:val="1458"/>
          <w:i/>
          <w:sz w:val="24"/>
          <w:szCs w:val="24"/>
        </w:rPr>
        <w:t xml:space="preserve"> </w:t>
      </w:r>
      <w:r w:rsidRPr="00C95D76">
        <w:rPr>
          <w:rFonts w:ascii="Times New Roman" w:hAnsi="Times New Roman"/>
          <w:i w:val="0"/>
          <w:sz w:val="24"/>
          <w:szCs w:val="24"/>
        </w:rPr>
        <w:t>созданную средствами других искусств;</w:t>
      </w:r>
    </w:p>
    <w:p w:rsidR="006860C5" w:rsidRPr="00C95D76" w:rsidRDefault="006860C5" w:rsidP="00C95D76">
      <w:pPr>
        <w:pStyle w:val="141"/>
        <w:shd w:val="clear" w:color="auto" w:fill="auto"/>
        <w:tabs>
          <w:tab w:val="left" w:pos="-567"/>
          <w:tab w:val="left" w:pos="1079"/>
        </w:tabs>
        <w:spacing w:line="240" w:lineRule="auto"/>
        <w:ind w:left="-567" w:right="-172" w:firstLine="283"/>
        <w:rPr>
          <w:rFonts w:ascii="Times New Roman" w:hAnsi="Times New Roman"/>
          <w:i w:val="0"/>
          <w:sz w:val="24"/>
          <w:szCs w:val="24"/>
        </w:rPr>
      </w:pPr>
      <w:r w:rsidRPr="00C95D76">
        <w:rPr>
          <w:rFonts w:ascii="Times New Roman" w:hAnsi="Times New Roman"/>
          <w:i w:val="0"/>
          <w:sz w:val="24"/>
          <w:szCs w:val="24"/>
        </w:rPr>
        <w:t>• создавать собственную интерпретацию изученного</w:t>
      </w:r>
      <w:r w:rsidRPr="00C95D76">
        <w:rPr>
          <w:rStyle w:val="1458"/>
          <w:i/>
          <w:sz w:val="24"/>
          <w:szCs w:val="24"/>
        </w:rPr>
        <w:t xml:space="preserve"> </w:t>
      </w:r>
      <w:r w:rsidRPr="00C95D76">
        <w:rPr>
          <w:rFonts w:ascii="Times New Roman" w:hAnsi="Times New Roman"/>
          <w:i w:val="0"/>
          <w:sz w:val="24"/>
          <w:szCs w:val="24"/>
        </w:rPr>
        <w:t>текста средствами других искусств;</w:t>
      </w:r>
    </w:p>
    <w:p w:rsidR="006860C5" w:rsidRPr="00C95D76" w:rsidRDefault="006860C5" w:rsidP="00C95D76">
      <w:pPr>
        <w:pStyle w:val="141"/>
        <w:shd w:val="clear" w:color="auto" w:fill="auto"/>
        <w:tabs>
          <w:tab w:val="left" w:pos="-567"/>
          <w:tab w:val="left" w:pos="1108"/>
        </w:tabs>
        <w:spacing w:line="240" w:lineRule="auto"/>
        <w:ind w:left="-567" w:right="-172" w:firstLine="283"/>
        <w:rPr>
          <w:rFonts w:ascii="Times New Roman" w:hAnsi="Times New Roman"/>
          <w:i w:val="0"/>
          <w:sz w:val="24"/>
          <w:szCs w:val="24"/>
        </w:rPr>
      </w:pPr>
      <w:r w:rsidRPr="00C95D76">
        <w:rPr>
          <w:rFonts w:ascii="Times New Roman" w:hAnsi="Times New Roman"/>
          <w:i w:val="0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</w:t>
      </w:r>
      <w:r w:rsidRPr="00C95D76">
        <w:rPr>
          <w:rStyle w:val="1458"/>
          <w:i/>
          <w:sz w:val="24"/>
          <w:szCs w:val="24"/>
        </w:rPr>
        <w:t xml:space="preserve"> </w:t>
      </w:r>
      <w:r w:rsidRPr="00C95D76">
        <w:rPr>
          <w:rFonts w:ascii="Times New Roman" w:hAnsi="Times New Roman"/>
          <w:i w:val="0"/>
          <w:sz w:val="24"/>
          <w:szCs w:val="24"/>
        </w:rPr>
        <w:t>определяя линии сопоставления, выбирая аспект для сопоставительного анализа;</w:t>
      </w:r>
    </w:p>
    <w:p w:rsidR="006860C5" w:rsidRPr="00C95D76" w:rsidRDefault="006860C5" w:rsidP="00C95D76">
      <w:pPr>
        <w:pStyle w:val="141"/>
        <w:shd w:val="clear" w:color="auto" w:fill="auto"/>
        <w:tabs>
          <w:tab w:val="left" w:pos="-567"/>
          <w:tab w:val="left" w:pos="1094"/>
        </w:tabs>
        <w:spacing w:line="240" w:lineRule="auto"/>
        <w:ind w:left="-567" w:right="-172" w:firstLine="283"/>
        <w:rPr>
          <w:rFonts w:ascii="Times New Roman" w:hAnsi="Times New Roman"/>
          <w:i w:val="0"/>
          <w:sz w:val="24"/>
          <w:szCs w:val="24"/>
        </w:rPr>
      </w:pPr>
      <w:r w:rsidRPr="00C95D76">
        <w:rPr>
          <w:rFonts w:ascii="Times New Roman" w:hAnsi="Times New Roman"/>
          <w:i w:val="0"/>
          <w:sz w:val="24"/>
          <w:szCs w:val="24"/>
        </w:rPr>
        <w:t>• вести самостоятельную проектно-исследовательскую</w:t>
      </w:r>
      <w:r w:rsidRPr="00C95D76">
        <w:rPr>
          <w:rStyle w:val="1458"/>
          <w:i/>
          <w:sz w:val="24"/>
          <w:szCs w:val="24"/>
        </w:rPr>
        <w:t xml:space="preserve"> </w:t>
      </w:r>
      <w:r w:rsidRPr="00C95D76">
        <w:rPr>
          <w:rFonts w:ascii="Times New Roman" w:hAnsi="Times New Roman"/>
          <w:i w:val="0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Pr="00C95D76">
        <w:rPr>
          <w:rStyle w:val="1458"/>
          <w:i/>
          <w:sz w:val="24"/>
          <w:szCs w:val="24"/>
        </w:rPr>
        <w:t xml:space="preserve"> </w:t>
      </w:r>
      <w:r w:rsidRPr="00C95D76">
        <w:rPr>
          <w:rFonts w:ascii="Times New Roman" w:hAnsi="Times New Roman"/>
          <w:i w:val="0"/>
          <w:sz w:val="24"/>
          <w:szCs w:val="24"/>
        </w:rPr>
        <w:t>проект).</w:t>
      </w:r>
    </w:p>
    <w:p w:rsidR="006860C5" w:rsidRPr="00C95D76" w:rsidRDefault="006860C5" w:rsidP="00C95D76">
      <w:pPr>
        <w:numPr>
          <w:ilvl w:val="0"/>
          <w:numId w:val="2"/>
        </w:numPr>
        <w:tabs>
          <w:tab w:val="clear" w:pos="720"/>
          <w:tab w:val="left" w:pos="-567"/>
          <w:tab w:val="num" w:pos="567"/>
          <w:tab w:val="left" w:pos="993"/>
          <w:tab w:val="left" w:pos="1134"/>
        </w:tabs>
        <w:autoSpaceDE w:val="0"/>
        <w:autoSpaceDN w:val="0"/>
        <w:adjustRightInd w:val="0"/>
        <w:ind w:left="-567" w:right="-172" w:firstLine="283"/>
        <w:jc w:val="both"/>
        <w:rPr>
          <w:iCs/>
        </w:rPr>
      </w:pPr>
      <w:r w:rsidRPr="00C95D76">
        <w:rPr>
          <w:iCs/>
        </w:rPr>
        <w:t>создавать собственные письменные и устные сообщения о писателе, произведении, героях и поступках 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860C5" w:rsidRPr="00C95D76" w:rsidRDefault="006860C5" w:rsidP="00C95D76">
      <w:pPr>
        <w:numPr>
          <w:ilvl w:val="0"/>
          <w:numId w:val="2"/>
        </w:numPr>
        <w:tabs>
          <w:tab w:val="clear" w:pos="720"/>
          <w:tab w:val="left" w:pos="-567"/>
          <w:tab w:val="num" w:pos="567"/>
          <w:tab w:val="left" w:pos="993"/>
          <w:tab w:val="left" w:pos="1134"/>
        </w:tabs>
        <w:autoSpaceDE w:val="0"/>
        <w:autoSpaceDN w:val="0"/>
        <w:adjustRightInd w:val="0"/>
        <w:ind w:left="-567" w:right="-172" w:firstLine="283"/>
        <w:jc w:val="both"/>
      </w:pPr>
      <w:r w:rsidRPr="00C95D76">
        <w:t>работать в группе сверстников при решении познавательных задач, связанных с изучением художественных  особенностей произведения и его проблематики,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b/>
        </w:rPr>
      </w:pP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 процессе изучения литературы обучающийся овладеет следующими сведениями по теории литературы: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  <w:rPr>
          <w:lang w:eastAsia="en-US"/>
        </w:rPr>
      </w:pPr>
      <w:r w:rsidRPr="00C95D76">
        <w:t>произведение, текст;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роды (эпос, лирика, драма) и жанры литературы;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содержание и форма;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композиция;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тема, проблема, идея;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сюжет, мотив, конфликт;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автор, повествователь, герой, лирический герой;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образ, система образов;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диалог, монолог;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тропы: метафора, метонимия; сравнение, эпитет, олицетворение, гипербола, антитеза; сатира, юмор, ирония;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стих и проза;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строфа, ритм, рифма, основные стихотворные размеры (ямб, хорей, дактиль, анапест, амфибрахий);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художественная деталь (портрет, пейзаж, интерьер);</w:t>
      </w:r>
    </w:p>
    <w:p w:rsidR="006860C5" w:rsidRPr="00C95D76" w:rsidRDefault="006860C5" w:rsidP="00C95D76">
      <w:pPr>
        <w:numPr>
          <w:ilvl w:val="0"/>
          <w:numId w:val="10"/>
        </w:numPr>
        <w:tabs>
          <w:tab w:val="left" w:pos="-567"/>
        </w:tabs>
        <w:ind w:left="-567" w:right="-172" w:firstLine="283"/>
        <w:jc w:val="both"/>
      </w:pPr>
      <w:r w:rsidRPr="00C95D76">
        <w:t>основы анализа художественного произведения и сравнительного анализа образов.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В процессе изучения литературы учащийся овладеет следующими сведениями по истории литературы:</w:t>
      </w:r>
    </w:p>
    <w:p w:rsidR="006860C5" w:rsidRPr="00C95D76" w:rsidRDefault="006860C5" w:rsidP="00C95D76">
      <w:pPr>
        <w:numPr>
          <w:ilvl w:val="0"/>
          <w:numId w:val="11"/>
        </w:numPr>
        <w:tabs>
          <w:tab w:val="left" w:pos="-567"/>
        </w:tabs>
        <w:ind w:left="-567" w:right="-172" w:firstLine="283"/>
        <w:jc w:val="both"/>
      </w:pPr>
      <w:r w:rsidRPr="00C95D76">
        <w:t>Фольклор. Жанры фольклора.</w:t>
      </w:r>
    </w:p>
    <w:p w:rsidR="006860C5" w:rsidRPr="00C95D76" w:rsidRDefault="006860C5" w:rsidP="00C95D76">
      <w:pPr>
        <w:numPr>
          <w:ilvl w:val="0"/>
          <w:numId w:val="11"/>
        </w:numPr>
        <w:tabs>
          <w:tab w:val="left" w:pos="-567"/>
        </w:tabs>
        <w:ind w:left="-567" w:right="-172" w:firstLine="283"/>
        <w:jc w:val="both"/>
      </w:pPr>
      <w:r w:rsidRPr="00C95D76">
        <w:t>Древнерусская литература. Поучительный характер произведений древнерусской литературы, ее религиозно-духовные корни. Патриотический пафос древнерусской литературы. Связь литературы с фольклором. Многообразие жанров древнерусской литературы (летопись, слово, житие, поучение, повесть, сказание).</w:t>
      </w:r>
    </w:p>
    <w:p w:rsidR="006860C5" w:rsidRPr="00C95D76" w:rsidRDefault="006860C5" w:rsidP="00C95D76">
      <w:pPr>
        <w:numPr>
          <w:ilvl w:val="0"/>
          <w:numId w:val="11"/>
        </w:numPr>
        <w:tabs>
          <w:tab w:val="left" w:pos="-567"/>
        </w:tabs>
        <w:ind w:left="-567" w:right="-172" w:firstLine="283"/>
        <w:jc w:val="both"/>
      </w:pPr>
      <w:r w:rsidRPr="00C95D76">
        <w:t>Русская литература XVIII века. Идейно-художественное своеобразие литературы эпохи Просвещения. Нравственно-воспитательный пафос литературы.</w:t>
      </w:r>
    </w:p>
    <w:p w:rsidR="006860C5" w:rsidRPr="00C95D76" w:rsidRDefault="006860C5" w:rsidP="00C95D76">
      <w:pPr>
        <w:numPr>
          <w:ilvl w:val="0"/>
          <w:numId w:val="11"/>
        </w:numPr>
        <w:tabs>
          <w:tab w:val="left" w:pos="-567"/>
        </w:tabs>
        <w:ind w:left="-567" w:right="-172" w:firstLine="283"/>
        <w:jc w:val="both"/>
      </w:pPr>
      <w:r w:rsidRPr="00C95D76">
        <w:t>Русская литература XIX века. Романтизм в русской литературе. Романтический герой. Реализм в русской литературе XIX века. Изображение исторических событий, жизни русского дворянства и картин народной жизни. Нравственные искания героев русской литературы. Идеальный женский образ. Утверждение непреходящих жизненных ценностей (вера, любовь, семья, дружба). Основные темы и образы русской поэзии XIX века (человек и природа, родина, любовь).</w:t>
      </w:r>
    </w:p>
    <w:p w:rsidR="006860C5" w:rsidRPr="00C95D76" w:rsidRDefault="006860C5" w:rsidP="00C95D76">
      <w:pPr>
        <w:numPr>
          <w:ilvl w:val="0"/>
          <w:numId w:val="11"/>
        </w:numPr>
        <w:tabs>
          <w:tab w:val="left" w:pos="-567"/>
        </w:tabs>
        <w:ind w:left="-567" w:right="-172" w:firstLine="283"/>
        <w:jc w:val="both"/>
      </w:pPr>
      <w:r w:rsidRPr="00C95D76">
        <w:t>Русская литература XX века. Изображение трагических событий отечественной истории. Обращение к традиционным в русской литературе жизненным ценностям. Образы родины, дома, семьи. Основные темы и образы русской поэзии XX века (человек и природа, родина, любовь, война).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rPr>
          <w:i/>
        </w:rPr>
      </w:pPr>
      <w:r w:rsidRPr="00C95D76">
        <w:t>- Литература народов России.  Любовь к своей родине и к своему родному краю,  верность обычаям, своей семье, традициям своего народа. Книга в жизни человека. Тема бессмертия народа, нации до тех пор, прока  живы его язык, поэзия, обычаи.  Общечеловеческое и национальное в литературе разных народов.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Зарубежная литература. Философская и нравственная проблематика произведений. Тема поиска истины.  Изображение мужества человека и его умения противостоять жизненным невзгодам. Преобразование мира как жизненная потребность человека.  Герой в поисках смысла жизни. «Вечные» образы  в литературе.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center"/>
        <w:outlineLvl w:val="0"/>
        <w:rPr>
          <w:b/>
        </w:rPr>
      </w:pPr>
      <w:r w:rsidRPr="00C95D76">
        <w:rPr>
          <w:b/>
          <w:lang w:val="en-US"/>
        </w:rPr>
        <w:t>VI</w:t>
      </w:r>
      <w:r w:rsidRPr="00C95D76">
        <w:rPr>
          <w:b/>
        </w:rPr>
        <w:t xml:space="preserve"> . Описание учебно-методического и материально-технического обеспечения образовательного процесса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outlineLvl w:val="0"/>
        <w:rPr>
          <w:b/>
        </w:rPr>
      </w:pPr>
      <w:r w:rsidRPr="00C95D76">
        <w:rPr>
          <w:b/>
        </w:rPr>
        <w:t>Учебно-методическая литература: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  <w:outlineLvl w:val="0"/>
      </w:pPr>
      <w:r w:rsidRPr="00C95D76">
        <w:rPr>
          <w:b/>
        </w:rPr>
        <w:t>.1</w:t>
      </w:r>
      <w:r w:rsidRPr="00C95D76">
        <w:t>.Ахмадуллина Р.Г.  Литература. 6 класс: рабочая тетрадь: пособие для учащихся  общеобразовательных организац</w:t>
      </w:r>
      <w:r>
        <w:t>ий: в 2 ч.–М., Просвещение</w:t>
      </w:r>
      <w:r w:rsidRPr="00C95D76">
        <w:t>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  <w:r w:rsidRPr="00C95D76">
        <w:t>2.Беляева Н.В. Уроки литература в</w:t>
      </w:r>
      <w:r>
        <w:t xml:space="preserve"> </w:t>
      </w:r>
      <w:r w:rsidRPr="00C95D76">
        <w:t>6 классе: поурочные  разработки: пособие для учителей образовательных уч</w:t>
      </w:r>
      <w:r>
        <w:t>реждений.– М., Просвещение</w:t>
      </w:r>
      <w:r w:rsidRPr="00C95D76">
        <w:t>.</w:t>
      </w:r>
    </w:p>
    <w:p w:rsidR="006860C5" w:rsidRPr="00C95D76" w:rsidRDefault="006860C5" w:rsidP="0090782B">
      <w:pPr>
        <w:tabs>
          <w:tab w:val="left" w:pos="-567"/>
        </w:tabs>
        <w:ind w:left="-567" w:right="-172" w:firstLine="283"/>
        <w:jc w:val="both"/>
        <w:outlineLvl w:val="0"/>
      </w:pPr>
      <w:r w:rsidRPr="00C95D76">
        <w:t>3.Коровина В.Я. и др. Литература: Учебник-хрестоматия для 6 класса:</w:t>
      </w:r>
      <w:r>
        <w:t xml:space="preserve"> В 2 ч. – М.: Просвещение.</w:t>
      </w:r>
    </w:p>
    <w:p w:rsidR="006860C5" w:rsidRPr="00C95D76" w:rsidRDefault="006860C5" w:rsidP="00C95D76">
      <w:pPr>
        <w:tabs>
          <w:tab w:val="left" w:pos="-567"/>
        </w:tabs>
        <w:ind w:left="-567" w:right="-172" w:firstLine="283"/>
        <w:jc w:val="both"/>
      </w:pPr>
    </w:p>
    <w:p w:rsidR="006860C5" w:rsidRPr="00C95D76" w:rsidRDefault="006860C5" w:rsidP="004967E3">
      <w:pPr>
        <w:jc w:val="center"/>
        <w:rPr>
          <w:b/>
        </w:rPr>
      </w:pPr>
      <w:r w:rsidRPr="00C95D76">
        <w:rPr>
          <w:b/>
          <w:lang w:val="en-US"/>
        </w:rPr>
        <w:t>VII</w:t>
      </w:r>
      <w:r w:rsidRPr="00C95D76">
        <w:rPr>
          <w:b/>
        </w:rPr>
        <w:t>. Содержание учебного предмета</w:t>
      </w:r>
    </w:p>
    <w:tbl>
      <w:tblPr>
        <w:tblW w:w="487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139"/>
        <w:gridCol w:w="7081"/>
      </w:tblGrid>
      <w:tr w:rsidR="006860C5" w:rsidRPr="00C95D76">
        <w:tc>
          <w:tcPr>
            <w:tcW w:w="255" w:type="pct"/>
            <w:vAlign w:val="center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№</w:t>
            </w:r>
          </w:p>
        </w:tc>
        <w:tc>
          <w:tcPr>
            <w:tcW w:w="1101" w:type="pct"/>
            <w:vAlign w:val="center"/>
          </w:tcPr>
          <w:p w:rsidR="006860C5" w:rsidRPr="00C95D76" w:rsidRDefault="006860C5" w:rsidP="00340F3E">
            <w:pPr>
              <w:tabs>
                <w:tab w:val="left" w:pos="0"/>
              </w:tabs>
            </w:pPr>
            <w:r w:rsidRPr="00C95D76">
              <w:t>Названия темы</w:t>
            </w:r>
          </w:p>
        </w:tc>
        <w:tc>
          <w:tcPr>
            <w:tcW w:w="3644" w:type="pct"/>
            <w:vAlign w:val="center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Основное содержание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1</w:t>
            </w:r>
          </w:p>
        </w:tc>
        <w:tc>
          <w:tcPr>
            <w:tcW w:w="1101" w:type="pct"/>
          </w:tcPr>
          <w:p w:rsidR="006860C5" w:rsidRPr="00C95D76" w:rsidRDefault="006860C5" w:rsidP="00340F3E">
            <w:pPr>
              <w:jc w:val="both"/>
            </w:pPr>
            <w:r w:rsidRPr="00C95D76">
              <w:t>Введение</w:t>
            </w:r>
          </w:p>
        </w:tc>
        <w:tc>
          <w:tcPr>
            <w:tcW w:w="3644" w:type="pct"/>
          </w:tcPr>
          <w:p w:rsidR="006860C5" w:rsidRPr="00C95D76" w:rsidRDefault="006860C5" w:rsidP="00340F3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D76">
              <w:t>Введение. 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2</w:t>
            </w: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 xml:space="preserve"> Устное народное творчество</w:t>
            </w:r>
          </w:p>
          <w:p w:rsidR="006860C5" w:rsidRPr="00C95D76" w:rsidRDefault="006860C5" w:rsidP="00340F3E">
            <w:pPr>
              <w:jc w:val="both"/>
            </w:pPr>
          </w:p>
        </w:tc>
        <w:tc>
          <w:tcPr>
            <w:tcW w:w="3644" w:type="pct"/>
          </w:tcPr>
          <w:p w:rsidR="006860C5" w:rsidRPr="00C95D76" w:rsidRDefault="006860C5" w:rsidP="00340F3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D76">
              <w:rPr>
                <w:b/>
              </w:rPr>
              <w:t>Обрядовый фольклор.</w:t>
            </w:r>
            <w:r w:rsidRPr="00C95D76">
              <w:t xml:space="preserve">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      </w:r>
          </w:p>
          <w:p w:rsidR="006860C5" w:rsidRPr="00C95D76" w:rsidRDefault="006860C5" w:rsidP="00340F3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D76">
              <w:rPr>
                <w:b/>
              </w:rPr>
              <w:t>Пословицы и поговорки. Загадки</w:t>
            </w:r>
            <w:r w:rsidRPr="00C95D76">
              <w:t xml:space="preserve">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6860C5" w:rsidRPr="00C95D76" w:rsidRDefault="006860C5" w:rsidP="00340F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C95D76">
              <w:rPr>
                <w:i/>
              </w:rPr>
              <w:t>Теория литературы. Обрядовый фольклор (начальные представления). Малые жанры фольклора: пословицы и поговорки, загадки.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3</w:t>
            </w: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>Из древнерусской литературы</w:t>
            </w:r>
          </w:p>
        </w:tc>
        <w:tc>
          <w:tcPr>
            <w:tcW w:w="3644" w:type="pct"/>
          </w:tcPr>
          <w:p w:rsidR="006860C5" w:rsidRPr="00C95D76" w:rsidRDefault="006860C5" w:rsidP="00340F3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D76">
      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Связь литературы с фольклором. Многообразие жанров древнерусской литературы (летопись, слово, житие, поучение).</w:t>
            </w:r>
          </w:p>
          <w:p w:rsidR="006860C5" w:rsidRPr="00C95D76" w:rsidRDefault="006860C5" w:rsidP="00340F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5D76">
              <w:rPr>
                <w:b/>
              </w:rPr>
              <w:t>«Повесть временных лет», «Сказание о белгородском киселе».</w:t>
            </w:r>
          </w:p>
          <w:p w:rsidR="006860C5" w:rsidRPr="00C95D76" w:rsidRDefault="006860C5" w:rsidP="00340F3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D76">
              <w:t>Русская летопись. Отражение исторических событий и вымысел, отражение народных идеалов (патриотизма, ума находчивости).</w:t>
            </w:r>
          </w:p>
          <w:p w:rsidR="006860C5" w:rsidRPr="00C95D76" w:rsidRDefault="006860C5" w:rsidP="00340F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95D76">
              <w:rPr>
                <w:i/>
              </w:rPr>
              <w:t xml:space="preserve"> Теория литературы. Летопись (развитие представления)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4</w:t>
            </w: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 xml:space="preserve">Из русская литература </w:t>
            </w:r>
            <w:r w:rsidRPr="00C95D76">
              <w:rPr>
                <w:lang w:val="en-US"/>
              </w:rPr>
              <w:t>XYIII</w:t>
            </w:r>
            <w:r w:rsidRPr="00C95D76">
              <w:t xml:space="preserve">  века</w:t>
            </w:r>
          </w:p>
          <w:p w:rsidR="006860C5" w:rsidRPr="00C95D76" w:rsidRDefault="006860C5" w:rsidP="00340F3E"/>
        </w:tc>
        <w:tc>
          <w:tcPr>
            <w:tcW w:w="3644" w:type="pct"/>
          </w:tcPr>
          <w:p w:rsidR="006860C5" w:rsidRPr="00C95D76" w:rsidRDefault="006860C5" w:rsidP="00340F3E">
            <w:pPr>
              <w:rPr>
                <w:b/>
              </w:rPr>
            </w:pPr>
            <w:r w:rsidRPr="00C95D76">
              <w:t xml:space="preserve">Русские басни. </w:t>
            </w:r>
            <w:r w:rsidRPr="00C95D76">
              <w:rPr>
                <w:b/>
              </w:rPr>
              <w:t>Иван Иванович Дмитриев.</w:t>
            </w:r>
          </w:p>
          <w:p w:rsidR="006860C5" w:rsidRPr="00C95D76" w:rsidRDefault="006860C5" w:rsidP="00340F3E">
            <w:r w:rsidRPr="00C95D76">
              <w:t xml:space="preserve"> Рассказ о баснописце. </w:t>
            </w:r>
          </w:p>
          <w:p w:rsidR="006860C5" w:rsidRPr="00C95D76" w:rsidRDefault="006860C5" w:rsidP="00340F3E">
            <w:r w:rsidRPr="00C95D76">
              <w:t xml:space="preserve">«Муха». Противопоставление труда и безделья. Присвоение чужих заслуг. Смех над ленью и хвастовством. </w:t>
            </w:r>
          </w:p>
          <w:p w:rsidR="006860C5" w:rsidRPr="00C95D76" w:rsidRDefault="006860C5" w:rsidP="00340F3E">
            <w:r w:rsidRPr="00C95D76">
              <w:t xml:space="preserve">Особенности литературного языка XVIII столетия. </w:t>
            </w:r>
          </w:p>
          <w:p w:rsidR="006860C5" w:rsidRPr="00C95D76" w:rsidRDefault="006860C5" w:rsidP="00340F3E">
            <w:r w:rsidRPr="00C95D76">
              <w:rPr>
                <w:i/>
              </w:rPr>
              <w:t xml:space="preserve">Теория литературы. Мораль в басне, аллегория (развитие  понятий). 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 xml:space="preserve"> 5</w:t>
            </w: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 xml:space="preserve">Из русская литература </w:t>
            </w:r>
            <w:r w:rsidRPr="00C95D76">
              <w:rPr>
                <w:lang w:val="en-US"/>
              </w:rPr>
              <w:t>XI</w:t>
            </w:r>
            <w:r w:rsidRPr="00C95D76">
              <w:t>Х века</w:t>
            </w:r>
          </w:p>
          <w:p w:rsidR="006860C5" w:rsidRPr="00C95D76" w:rsidRDefault="006860C5" w:rsidP="00340F3E"/>
          <w:p w:rsidR="006860C5" w:rsidRPr="00C95D76" w:rsidRDefault="006860C5" w:rsidP="00340F3E"/>
          <w:p w:rsidR="006860C5" w:rsidRPr="00C95D76" w:rsidRDefault="006860C5" w:rsidP="00340F3E"/>
          <w:p w:rsidR="006860C5" w:rsidRPr="00C95D76" w:rsidRDefault="006860C5" w:rsidP="00340F3E"/>
          <w:p w:rsidR="006860C5" w:rsidRPr="00C95D76" w:rsidRDefault="006860C5" w:rsidP="00340F3E"/>
          <w:p w:rsidR="006860C5" w:rsidRPr="00C95D76" w:rsidRDefault="006860C5" w:rsidP="00340F3E"/>
          <w:p w:rsidR="006860C5" w:rsidRPr="00C95D76" w:rsidRDefault="006860C5" w:rsidP="00340F3E"/>
          <w:p w:rsidR="006860C5" w:rsidRPr="00C95D76" w:rsidRDefault="006860C5" w:rsidP="00340F3E"/>
          <w:p w:rsidR="006860C5" w:rsidRPr="00C95D76" w:rsidRDefault="006860C5" w:rsidP="00340F3E"/>
        </w:tc>
        <w:tc>
          <w:tcPr>
            <w:tcW w:w="3644" w:type="pct"/>
          </w:tcPr>
          <w:p w:rsidR="006860C5" w:rsidRPr="00C95D76" w:rsidRDefault="006860C5" w:rsidP="00340F3E">
            <w:r w:rsidRPr="00C95D76">
              <w:rPr>
                <w:b/>
              </w:rPr>
              <w:t>Иван Андреевич Крылов.</w:t>
            </w:r>
            <w:r w:rsidRPr="00C95D76">
              <w:t xml:space="preserve"> Краткий рассказ о писателе-баснописце. Самообразование поэта. </w:t>
            </w:r>
          </w:p>
          <w:p w:rsidR="006860C5" w:rsidRPr="00C95D76" w:rsidRDefault="006860C5" w:rsidP="00340F3E">
            <w:r w:rsidRPr="00C95D76">
              <w:t xml:space="preserve">Басни </w:t>
            </w:r>
            <w:r w:rsidRPr="00C95D76">
              <w:rPr>
                <w:b/>
              </w:rPr>
              <w:t>«Листы и Корни», «Ларчик», «Осёл и Соловей</w:t>
            </w:r>
            <w:r w:rsidRPr="00C95D76">
              <w:t xml:space="preserve">».  Крылов о равном участии власти и народа в достижении общественного блага. Басня «Ларчик» — пример критики мнимого «механики  мудреца» и неумелого хвастуна. Басня «Осёл и Соловей» — комическое </w:t>
            </w:r>
          </w:p>
          <w:p w:rsidR="006860C5" w:rsidRPr="00C95D76" w:rsidRDefault="006860C5" w:rsidP="00340F3E">
            <w:r w:rsidRPr="00C95D76">
              <w:t xml:space="preserve">изображение невежественного судьи, глухого к произведениям истинного искусства.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Басня. Аллегория. Мораль (развитие  представлений). </w:t>
            </w:r>
          </w:p>
          <w:p w:rsidR="006860C5" w:rsidRPr="00C95D76" w:rsidRDefault="006860C5" w:rsidP="00340F3E">
            <w:r w:rsidRPr="00C95D76">
              <w:rPr>
                <w:b/>
              </w:rPr>
              <w:t>Александр Сергеевич Пушкин.</w:t>
            </w:r>
            <w:r w:rsidRPr="00C95D76">
              <w:t xml:space="preserve"> Краткий рассказ о поэте. Лицейские годы. </w:t>
            </w:r>
          </w:p>
          <w:p w:rsidR="006860C5" w:rsidRPr="00C95D76" w:rsidRDefault="006860C5" w:rsidP="00340F3E"/>
          <w:p w:rsidR="006860C5" w:rsidRPr="00C95D76" w:rsidRDefault="006860C5" w:rsidP="00340F3E">
            <w:r w:rsidRPr="00C95D76">
              <w:rPr>
                <w:b/>
              </w:rPr>
              <w:t>«Узник».</w:t>
            </w:r>
            <w:r w:rsidRPr="00C95D76">
              <w:t xml:space="preserve"> Вольнолюбивые устремления поэта. Народно-поэтический колорит стихотворения. </w:t>
            </w:r>
          </w:p>
          <w:p w:rsidR="006860C5" w:rsidRPr="00C95D76" w:rsidRDefault="006860C5" w:rsidP="00340F3E">
            <w:r w:rsidRPr="00C95D76">
              <w:rPr>
                <w:b/>
              </w:rPr>
              <w:t>«Зимнее утро».</w:t>
            </w:r>
            <w:r w:rsidRPr="00C95D76">
              <w:t xml:space="preserve"> Мотивы единства красоты человека и красоты природы, красоты жизни. Радостное  восприятие окружающей природы. Роль антитезы в композиции произведения. Интонация как средство выражения поэтической идеи. </w:t>
            </w:r>
          </w:p>
          <w:p w:rsidR="006860C5" w:rsidRPr="00C95D76" w:rsidRDefault="006860C5" w:rsidP="00340F3E">
            <w:r w:rsidRPr="00C95D76">
              <w:rPr>
                <w:b/>
              </w:rPr>
              <w:t>«И. И. Пущину».</w:t>
            </w:r>
            <w:r w:rsidRPr="00C95D76">
              <w:t xml:space="preserve"> Светлое чувство дружбы — помощь в суровых испытаниях. Художественные особенности стихотворного послания. </w:t>
            </w:r>
          </w:p>
          <w:p w:rsidR="006860C5" w:rsidRPr="00C95D76" w:rsidRDefault="006860C5" w:rsidP="00340F3E">
            <w:r w:rsidRPr="00C95D76">
              <w:rPr>
                <w:b/>
              </w:rPr>
              <w:t>«Зимняя дорога».</w:t>
            </w:r>
            <w:r w:rsidRPr="00C95D76">
              <w:t xml:space="preserve"> Приметы зимнего пейзажа (волнистые туманы,  луна, зимняя дорога,  тройка, колокольчик однозвучный, песня ямщика), навевающие грусть. Ожидание домашнего уюта, тепла, нежности  любимой подруги. Тема жизненного пути. </w:t>
            </w:r>
          </w:p>
          <w:p w:rsidR="006860C5" w:rsidRPr="00C95D76" w:rsidRDefault="006860C5" w:rsidP="00340F3E">
            <w:r w:rsidRPr="00C95D76">
              <w:rPr>
                <w:b/>
              </w:rPr>
              <w:t>«Повести покойного Ивана Петровича Белкина».</w:t>
            </w:r>
            <w:r w:rsidRPr="00C95D76">
              <w:t xml:space="preserve"> Книга (цикл) повестей. Повествование от лица вымышленного автора как художественный приём. </w:t>
            </w:r>
          </w:p>
          <w:p w:rsidR="006860C5" w:rsidRPr="00C95D76" w:rsidRDefault="006860C5" w:rsidP="00340F3E">
            <w:r w:rsidRPr="00C95D76">
              <w:rPr>
                <w:b/>
              </w:rPr>
              <w:t>«Барышня-крестьянка».</w:t>
            </w:r>
            <w:r w:rsidRPr="00C95D76">
      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 </w:t>
            </w:r>
          </w:p>
          <w:p w:rsidR="006860C5" w:rsidRPr="00C95D76" w:rsidRDefault="006860C5" w:rsidP="00340F3E">
            <w:r w:rsidRPr="00C95D76">
              <w:rPr>
                <w:b/>
              </w:rPr>
              <w:t>«Дубровский».</w:t>
            </w:r>
            <w:r w:rsidRPr="00C95D76">
              <w:t xml:space="preserve"> Изображение русского барства. </w:t>
            </w:r>
          </w:p>
          <w:p w:rsidR="006860C5" w:rsidRPr="00C95D76" w:rsidRDefault="006860C5" w:rsidP="00340F3E">
            <w:r w:rsidRPr="00C95D76">
              <w:t xml:space="preserve">Дубровскийстарший  и Троекуров. Протест Владимира Дубровского против беззакония и несправедливости. Бунт крестьян. Осуждение произвола  и деспотизма, защита чести, независимости личности. Романтическая </w:t>
            </w:r>
          </w:p>
          <w:p w:rsidR="006860C5" w:rsidRPr="00C95D76" w:rsidRDefault="006860C5" w:rsidP="00340F3E">
            <w:r w:rsidRPr="00C95D76">
              <w:t xml:space="preserve">история любви Владимира и Маши. Авторское отношение к героям.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Эпитет, метафора, композиция (развитие понятий). Стихотворное послание (начальные представ ления). </w:t>
            </w:r>
          </w:p>
          <w:p w:rsidR="006860C5" w:rsidRPr="00C95D76" w:rsidRDefault="006860C5" w:rsidP="00340F3E">
            <w:r w:rsidRPr="00C95D76">
              <w:rPr>
                <w:b/>
              </w:rPr>
              <w:t>Михаил Юрьевич Лермонтов</w:t>
            </w:r>
            <w:r w:rsidRPr="00C95D76">
              <w:t xml:space="preserve">. Краткий рассказ о поэте. Ученические годы поэта.  </w:t>
            </w:r>
          </w:p>
          <w:p w:rsidR="006860C5" w:rsidRPr="00C95D76" w:rsidRDefault="006860C5" w:rsidP="00340F3E">
            <w:r w:rsidRPr="00C95D76">
              <w:rPr>
                <w:b/>
              </w:rPr>
              <w:t>«Тучи».</w:t>
            </w:r>
            <w:r w:rsidRPr="00C95D76">
              <w:t xml:space="preserve"> Чувство одиночества и тоски, любовь поэта-изгнанника  к оставляемой им родине. Приём сравнения как основа построения  стихотворения. Особенности интонации. </w:t>
            </w:r>
          </w:p>
          <w:p w:rsidR="006860C5" w:rsidRPr="00C95D76" w:rsidRDefault="006860C5" w:rsidP="00340F3E">
            <w:r w:rsidRPr="00C95D76">
              <w:rPr>
                <w:b/>
              </w:rPr>
              <w:t xml:space="preserve">«Листок», «На севере диком...», «Утёс», «Три пальмы».  </w:t>
            </w:r>
            <w:r w:rsidRPr="00C95D76">
              <w:t xml:space="preserve">Тема красоты, гармонии человека с миром. Особенности выражения  темы одиночества в лирике Лермонтова.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      </w:r>
          </w:p>
          <w:p w:rsidR="006860C5" w:rsidRPr="00C95D76" w:rsidRDefault="006860C5" w:rsidP="00340F3E">
            <w:r w:rsidRPr="00C95D76">
              <w:rPr>
                <w:b/>
              </w:rPr>
              <w:t>Иван Сергеевич Тургенев</w:t>
            </w:r>
            <w:r w:rsidRPr="00C95D76">
              <w:t xml:space="preserve">. Краткий рассказ о писателе. </w:t>
            </w:r>
          </w:p>
          <w:p w:rsidR="006860C5" w:rsidRPr="00C95D76" w:rsidRDefault="006860C5" w:rsidP="00340F3E">
            <w:r w:rsidRPr="00C95D76">
              <w:rPr>
                <w:b/>
              </w:rPr>
              <w:t>«Бежин луг».</w:t>
            </w:r>
            <w:r w:rsidRPr="00C95D76">
      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Пейзаж. Портретная характеристика персонажей (развитие представлений). </w:t>
            </w:r>
          </w:p>
          <w:p w:rsidR="006860C5" w:rsidRPr="00C95D76" w:rsidRDefault="006860C5" w:rsidP="00340F3E">
            <w:r w:rsidRPr="00C95D76">
              <w:rPr>
                <w:b/>
              </w:rPr>
              <w:t>Фёдор Иванович Тютчев</w:t>
            </w:r>
            <w:r w:rsidRPr="00C95D76">
              <w:t xml:space="preserve">. Рассказ о поэте. </w:t>
            </w:r>
          </w:p>
          <w:p w:rsidR="006860C5" w:rsidRPr="00C95D76" w:rsidRDefault="006860C5" w:rsidP="00340F3E">
            <w:r w:rsidRPr="00C95D76">
              <w:t xml:space="preserve">Стихотворения </w:t>
            </w:r>
            <w:r w:rsidRPr="00C95D76">
              <w:rPr>
                <w:b/>
              </w:rPr>
              <w:t>«Листья», «Неохотно и несмело...».</w:t>
            </w:r>
            <w:r w:rsidRPr="00C95D76">
              <w:t xml:space="preserve"> </w:t>
            </w:r>
          </w:p>
          <w:p w:rsidR="006860C5" w:rsidRPr="00C95D76" w:rsidRDefault="006860C5" w:rsidP="00340F3E">
            <w:r w:rsidRPr="00C95D76">
      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      </w:r>
          </w:p>
          <w:p w:rsidR="006860C5" w:rsidRPr="00C95D76" w:rsidRDefault="006860C5" w:rsidP="00340F3E">
            <w:r w:rsidRPr="00C95D76">
              <w:rPr>
                <w:b/>
              </w:rPr>
              <w:t>«С поляны коршун поднялся...».</w:t>
            </w:r>
            <w:r w:rsidRPr="00C95D76">
              <w:t xml:space="preserve"> Противопоставление судеб человека и коршуна: свободный полёт коршуна и земная обречённость человека. </w:t>
            </w:r>
          </w:p>
          <w:p w:rsidR="006860C5" w:rsidRPr="00C95D76" w:rsidRDefault="006860C5" w:rsidP="00340F3E">
            <w:r w:rsidRPr="00C95D76">
              <w:rPr>
                <w:b/>
              </w:rPr>
              <w:t>Афанасий Афанасьевич Фет</w:t>
            </w:r>
            <w:r w:rsidRPr="00C95D76">
              <w:t xml:space="preserve">. Рассказ о поэте. </w:t>
            </w:r>
          </w:p>
          <w:p w:rsidR="006860C5" w:rsidRPr="00C95D76" w:rsidRDefault="006860C5" w:rsidP="00340F3E">
            <w:r w:rsidRPr="00C95D76">
              <w:t xml:space="preserve">Стихотворения </w:t>
            </w:r>
            <w:r w:rsidRPr="00C95D76">
              <w:rPr>
                <w:b/>
              </w:rPr>
              <w:t xml:space="preserve">«Ель рукавом мне тропинку завесила...», «Ещё майская ночь», «Учись у них — у дуба, у берёзы...».  </w:t>
            </w:r>
            <w:r w:rsidRPr="00C95D76">
              <w:t xml:space="preserve">Жизнеутверждающее начало в лирике Фета. Природа как воплощение  прекрасного. Эстетизация конкретной детали. Чувственный характер лирики и её утончённый психологизм. Мимолётное и неуловимое как 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</w:t>
            </w:r>
          </w:p>
          <w:p w:rsidR="006860C5" w:rsidRPr="00C95D76" w:rsidRDefault="006860C5" w:rsidP="00340F3E">
            <w:r w:rsidRPr="00C95D76">
              <w:t xml:space="preserve">поэтической речи Фета. Краски и звуки в пейзажной лирике.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Пейзажная лирика (развитие понятия). Звукопись в поэзии (развитие представлений). </w:t>
            </w:r>
          </w:p>
          <w:p w:rsidR="006860C5" w:rsidRPr="00C95D76" w:rsidRDefault="006860C5" w:rsidP="00340F3E">
            <w:r w:rsidRPr="00C95D76">
              <w:rPr>
                <w:b/>
              </w:rPr>
              <w:t>Николай Алексеевич Некрасов</w:t>
            </w:r>
            <w:r w:rsidRPr="00C95D76">
              <w:t xml:space="preserve">. Краткий рассказ о жизни поэта. </w:t>
            </w:r>
            <w:r w:rsidRPr="00C95D76">
              <w:rPr>
                <w:b/>
              </w:rPr>
              <w:t>«Железная дорога</w:t>
            </w:r>
            <w:r w:rsidRPr="00C95D76">
      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</w:t>
            </w:r>
          </w:p>
          <w:p w:rsidR="006860C5" w:rsidRPr="00C95D76" w:rsidRDefault="006860C5" w:rsidP="00340F3E">
            <w:r w:rsidRPr="00C95D76">
              <w:t xml:space="preserve">и фантастических картин. Диалог-спор. Значение риторических вопросов в стихотворении.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Стихотворные размеры (закреп ление понятия).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Диалог. Строфа (начальные представления). </w:t>
            </w:r>
          </w:p>
          <w:p w:rsidR="006860C5" w:rsidRPr="00C95D76" w:rsidRDefault="006860C5" w:rsidP="00340F3E">
            <w:r w:rsidRPr="00C95D76">
              <w:rPr>
                <w:b/>
              </w:rPr>
              <w:t>Николай Семёнович Лесков</w:t>
            </w:r>
            <w:r w:rsidRPr="00C95D76">
              <w:t xml:space="preserve">. Краткий рассказ о писателе. </w:t>
            </w:r>
            <w:r w:rsidRPr="00C95D76">
              <w:rPr>
                <w:b/>
              </w:rPr>
              <w:t>«Левша».</w:t>
            </w:r>
            <w:r w:rsidRPr="00C95D76">
      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      </w:r>
          </w:p>
          <w:p w:rsidR="006860C5" w:rsidRPr="00C95D76" w:rsidRDefault="006860C5" w:rsidP="00340F3E">
            <w:r w:rsidRPr="00C95D76">
              <w:rPr>
                <w:i/>
              </w:rPr>
              <w:t xml:space="preserve">Теория литературы. Сказ как форма повествования (начальные представления). Ирония (начальные представления). </w:t>
            </w:r>
            <w:r w:rsidRPr="00C95D76">
              <w:t xml:space="preserve"> </w:t>
            </w:r>
          </w:p>
          <w:p w:rsidR="006860C5" w:rsidRPr="00C95D76" w:rsidRDefault="006860C5" w:rsidP="00340F3E">
            <w:r w:rsidRPr="00C95D76">
              <w:rPr>
                <w:b/>
              </w:rPr>
              <w:t>Антон Павлович Чехов</w:t>
            </w:r>
            <w:r w:rsidRPr="00C95D76">
              <w:t xml:space="preserve">. Краткий рассказ о писателе. </w:t>
            </w:r>
          </w:p>
          <w:p w:rsidR="006860C5" w:rsidRPr="00C95D76" w:rsidRDefault="006860C5" w:rsidP="00340F3E">
            <w:r w:rsidRPr="00C95D76">
              <w:rPr>
                <w:b/>
              </w:rPr>
              <w:t>«Толстый и тонкий».</w:t>
            </w:r>
            <w:r w:rsidRPr="00C95D76">
              <w:t xml:space="preserve"> Речь героев как источник юмора. Юмористическая ситуация. Разоблачение лицемерия. Роль художественной детали.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Комическое. Юмор. Комическая ситуация (развитие понятий). </w:t>
            </w:r>
          </w:p>
          <w:p w:rsidR="006860C5" w:rsidRPr="00C95D76" w:rsidRDefault="006860C5" w:rsidP="00340F3E">
            <w:r w:rsidRPr="00C95D76">
              <w:rPr>
                <w:rFonts w:eastAsia="SimSun" w:cs="Tahoma"/>
                <w:b/>
                <w:bCs/>
                <w:kern w:val="2"/>
                <w:lang w:eastAsia="hi-IN" w:bidi="hi-IN"/>
              </w:rPr>
              <w:t xml:space="preserve"> </w:t>
            </w:r>
            <w:r w:rsidRPr="00C95D76">
              <w:rPr>
                <w:b/>
              </w:rPr>
              <w:t xml:space="preserve">Родная природа в стихотворениях русских поэтов XIX века </w:t>
            </w:r>
          </w:p>
          <w:p w:rsidR="006860C5" w:rsidRPr="00C95D76" w:rsidRDefault="006860C5" w:rsidP="00340F3E">
            <w:r w:rsidRPr="00C95D76">
              <w:rPr>
                <w:b/>
              </w:rPr>
              <w:t xml:space="preserve">Я. П. Полонский. «По горам две хмурых тучи...», «Посмотри,  какая мгла...»; Е. Баратынский. «Весна, весна! Как воздух чист...», «Чудный град...»; А. Толстой. «Где гнутся над омутом лозы...». </w:t>
            </w:r>
            <w:r w:rsidRPr="00C95D76">
              <w:t xml:space="preserve">Выражение переживаний и мироощущения в стихотворениях </w:t>
            </w:r>
          </w:p>
          <w:p w:rsidR="006860C5" w:rsidRPr="00C95D76" w:rsidRDefault="006860C5" w:rsidP="00340F3E">
            <w:r w:rsidRPr="00C95D76">
              <w:t xml:space="preserve">о родной природе. Художественные средства, передающие различные состояния в пейзажной лирике.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Лирика как род литературы. Пейзажная лирика как жанр (развитие представлений). </w:t>
            </w:r>
          </w:p>
          <w:p w:rsidR="006860C5" w:rsidRPr="00C95D76" w:rsidRDefault="006860C5" w:rsidP="00340F3E">
            <w:pPr>
              <w:widowControl w:val="0"/>
              <w:shd w:val="clear" w:color="auto" w:fill="FFFFFF"/>
              <w:suppressAutoHyphens/>
              <w:jc w:val="both"/>
              <w:rPr>
                <w:b/>
                <w:bCs/>
              </w:rPr>
            </w:pPr>
            <w:r w:rsidRPr="00C95D76">
              <w:rPr>
                <w:rFonts w:eastAsia="SimSun" w:cs="Tahoma"/>
                <w:i/>
                <w:kern w:val="2"/>
                <w:lang w:eastAsia="hi-IN" w:bidi="hi-IN"/>
              </w:rPr>
              <w:t xml:space="preserve"> 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6</w:t>
            </w: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 xml:space="preserve">Из русской литературы  </w:t>
            </w:r>
            <w:r w:rsidRPr="00C95D76">
              <w:rPr>
                <w:lang w:val="en-US"/>
              </w:rPr>
              <w:t>XX</w:t>
            </w:r>
            <w:r w:rsidRPr="00C95D76">
              <w:t xml:space="preserve"> века</w:t>
            </w:r>
          </w:p>
        </w:tc>
        <w:tc>
          <w:tcPr>
            <w:tcW w:w="3644" w:type="pct"/>
          </w:tcPr>
          <w:p w:rsidR="006860C5" w:rsidRPr="00C95D76" w:rsidRDefault="006860C5" w:rsidP="00340F3E">
            <w:r w:rsidRPr="00C95D76">
              <w:t xml:space="preserve"> </w:t>
            </w:r>
            <w:r w:rsidRPr="00C95D76">
              <w:rPr>
                <w:b/>
              </w:rPr>
              <w:t>Александр Иванович Куприн</w:t>
            </w:r>
            <w:r w:rsidRPr="00C95D76">
              <w:t xml:space="preserve">. Рассказ </w:t>
            </w:r>
            <w:r w:rsidRPr="00C95D76">
              <w:rPr>
                <w:b/>
              </w:rPr>
              <w:t xml:space="preserve">«Чудесный доктор».  </w:t>
            </w:r>
            <w:r w:rsidRPr="00C95D76">
              <w:t xml:space="preserve">Реальная основа содержания рассказа. Образ главного героя. Тема  служения людям. </w:t>
            </w:r>
          </w:p>
          <w:p w:rsidR="006860C5" w:rsidRPr="00C95D76" w:rsidRDefault="006860C5" w:rsidP="00340F3E">
            <w:r w:rsidRPr="00C95D76">
              <w:rPr>
                <w:i/>
              </w:rPr>
              <w:t xml:space="preserve">Теория литературы. Рождественский рассказ (начальные представления). </w:t>
            </w:r>
          </w:p>
          <w:p w:rsidR="006860C5" w:rsidRPr="00C95D76" w:rsidRDefault="006860C5" w:rsidP="00340F3E">
            <w:r w:rsidRPr="00C95D76">
              <w:rPr>
                <w:b/>
              </w:rPr>
              <w:t>Андрей Платонович Платонов</w:t>
            </w:r>
            <w:r w:rsidRPr="00C95D76">
              <w:t xml:space="preserve">. Краткий рассказ о писателе. </w:t>
            </w:r>
            <w:r w:rsidRPr="00C95D76">
              <w:rPr>
                <w:b/>
              </w:rPr>
              <w:t>«Неизвестный цветок».</w:t>
            </w:r>
            <w:r w:rsidRPr="00C95D76">
              <w:t xml:space="preserve"> Прекрасное вокруг нас. «Ни на кого не похожие» герои А. Платонова.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Символическое содержание пейзажных образов (начальные представления). </w:t>
            </w:r>
          </w:p>
          <w:p w:rsidR="006860C5" w:rsidRPr="00C95D76" w:rsidRDefault="006860C5" w:rsidP="00340F3E">
            <w:r w:rsidRPr="00C95D76">
              <w:rPr>
                <w:b/>
              </w:rPr>
              <w:t>Александр Степанович Грин.</w:t>
            </w:r>
            <w:r w:rsidRPr="00C95D76">
              <w:t xml:space="preserve"> Краткий рассказ о писателе. </w:t>
            </w:r>
            <w:r w:rsidRPr="00C95D76">
              <w:rPr>
                <w:b/>
              </w:rPr>
              <w:t>«Алые паруса».</w:t>
            </w:r>
            <w:r w:rsidRPr="00C95D76">
              <w:t xml:space="preserve"> Жестокая реальность и романтическая мечта в повести. Душевная чистота главных героев. Отношение автора к героям. </w:t>
            </w:r>
          </w:p>
          <w:p w:rsidR="006860C5" w:rsidRPr="00C95D76" w:rsidRDefault="006860C5" w:rsidP="00340F3E">
            <w:pPr>
              <w:rPr>
                <w:b/>
              </w:rPr>
            </w:pPr>
            <w:r w:rsidRPr="00C95D76">
              <w:rPr>
                <w:b/>
              </w:rPr>
              <w:t xml:space="preserve">Произведения о Великой Отечественной войне </w:t>
            </w:r>
          </w:p>
          <w:p w:rsidR="006860C5" w:rsidRPr="00C95D76" w:rsidRDefault="006860C5" w:rsidP="00340F3E">
            <w:pPr>
              <w:rPr>
                <w:b/>
              </w:rPr>
            </w:pPr>
            <w:r w:rsidRPr="00C95D76">
              <w:rPr>
                <w:b/>
              </w:rPr>
              <w:t xml:space="preserve">К. М. Симонов. «Ты помнишь, Алёша, дороги Смоленщины... »; Д. С. Самойлов. «Сороковые». </w:t>
            </w:r>
          </w:p>
          <w:p w:rsidR="006860C5" w:rsidRPr="00C95D76" w:rsidRDefault="006860C5" w:rsidP="00340F3E"/>
          <w:p w:rsidR="006860C5" w:rsidRPr="00C95D76" w:rsidRDefault="006860C5" w:rsidP="00340F3E">
            <w:r w:rsidRPr="00C95D76"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      </w:r>
          </w:p>
          <w:p w:rsidR="006860C5" w:rsidRPr="00C95D76" w:rsidRDefault="006860C5" w:rsidP="00340F3E">
            <w:r w:rsidRPr="00C95D76">
              <w:rPr>
                <w:b/>
              </w:rPr>
              <w:t>Виктор Петрович Астафьев</w:t>
            </w:r>
            <w:r w:rsidRPr="00C95D76">
              <w:t xml:space="preserve">. Краткий рассказ о писателе (детство, юность, начало творческого пути). </w:t>
            </w:r>
          </w:p>
          <w:p w:rsidR="006860C5" w:rsidRPr="00C95D76" w:rsidRDefault="006860C5" w:rsidP="00340F3E">
            <w:r w:rsidRPr="00C95D76">
              <w:rPr>
                <w:b/>
              </w:rPr>
              <w:t>«Конь с розовой гривой».</w:t>
            </w:r>
            <w:r w:rsidRPr="00C95D76">
              <w:t xml:space="preserve"> Изображение быта и жизни сибирской  деревни в предвоенные годы. Нравственные проблемы рассказа  — честность, доброта, понятие долга. Юмор в рассказе. Яркость и  самобытность героев (Санька Левонтьев, бабушка Катерина Петровна), </w:t>
            </w:r>
          </w:p>
          <w:p w:rsidR="006860C5" w:rsidRPr="00C95D76" w:rsidRDefault="006860C5" w:rsidP="00340F3E">
            <w:r w:rsidRPr="00C95D76">
              <w:t xml:space="preserve">особенности использования народной речи.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Речевая характеристика героя (развитие представлений). Герой-повествователь (начальные представления). </w:t>
            </w:r>
          </w:p>
          <w:p w:rsidR="006860C5" w:rsidRPr="00C95D76" w:rsidRDefault="006860C5" w:rsidP="00340F3E">
            <w:r w:rsidRPr="00C95D76">
              <w:rPr>
                <w:b/>
              </w:rPr>
              <w:t>Валентин Григорьевич Распутин.</w:t>
            </w:r>
            <w:r w:rsidRPr="00C95D76">
              <w:t xml:space="preserve"> Краткий рассказ о писателе (детство, юность, начало творческого пути).  </w:t>
            </w:r>
          </w:p>
          <w:p w:rsidR="006860C5" w:rsidRPr="00C95D76" w:rsidRDefault="006860C5" w:rsidP="00340F3E">
            <w:r w:rsidRPr="00C95D76">
              <w:rPr>
                <w:b/>
              </w:rPr>
              <w:t>«Уроки французского».</w:t>
            </w:r>
            <w:r w:rsidRPr="00C95D76">
              <w:t xml:space="preserve"> Отражение в повести трудностей военного  времени. Жажда знаний, нравственная стойкость, чувство  собственного достоинства, свойственные юному герою. Душевная щедрость </w:t>
            </w:r>
          </w:p>
          <w:p w:rsidR="006860C5" w:rsidRPr="00C95D76" w:rsidRDefault="006860C5" w:rsidP="00340F3E">
            <w:r w:rsidRPr="00C95D76">
              <w:t xml:space="preserve">учительницы, её роль в жизни мальчика. Нравственная проблематика  произведения. </w:t>
            </w:r>
          </w:p>
          <w:p w:rsidR="006860C5" w:rsidRPr="00C95D76" w:rsidRDefault="006860C5" w:rsidP="00340F3E">
            <w:pPr>
              <w:rPr>
                <w:b/>
              </w:rPr>
            </w:pPr>
            <w:r w:rsidRPr="00C95D76">
              <w:rPr>
                <w:b/>
              </w:rPr>
              <w:t xml:space="preserve">Родная природа в русской поэзии XX века </w:t>
            </w:r>
          </w:p>
          <w:p w:rsidR="006860C5" w:rsidRPr="00C95D76" w:rsidRDefault="006860C5" w:rsidP="00340F3E">
            <w:pPr>
              <w:rPr>
                <w:b/>
              </w:rPr>
            </w:pPr>
            <w:r w:rsidRPr="00C95D76">
              <w:rPr>
                <w:b/>
              </w:rPr>
              <w:t>А. Блок. «Летний вечер», «О, как безумно за окном...»; С. Есенин. «Мелколесье. Степь и дали...», «Пороша»;</w:t>
            </w:r>
            <w:r w:rsidRPr="00C95D76">
              <w:t xml:space="preserve"> </w:t>
            </w:r>
            <w:r w:rsidRPr="00C95D76">
              <w:rPr>
                <w:b/>
              </w:rPr>
              <w:t xml:space="preserve">А. Ахматова. «Перед весной бывают дни такие...». </w:t>
            </w:r>
          </w:p>
          <w:p w:rsidR="006860C5" w:rsidRPr="00C95D76" w:rsidRDefault="006860C5" w:rsidP="00340F3E">
            <w:r w:rsidRPr="00C95D76">
              <w:t xml:space="preserve">Чувство радости и печали, любви к родной природе и родине  в стихотворных произведениях поэтов XX века. Связь ритмики и мелодики стиха с эмоциональным состоянием, выраженным в стихотворении. </w:t>
            </w:r>
          </w:p>
          <w:p w:rsidR="006860C5" w:rsidRPr="00C95D76" w:rsidRDefault="006860C5" w:rsidP="00340F3E">
            <w:r w:rsidRPr="00C95D76">
              <w:t xml:space="preserve">Поэтизация родной природы. </w:t>
            </w:r>
          </w:p>
          <w:p w:rsidR="006860C5" w:rsidRPr="00C95D76" w:rsidRDefault="006860C5" w:rsidP="00340F3E">
            <w:r w:rsidRPr="00C95D76">
              <w:rPr>
                <w:i/>
              </w:rPr>
              <w:t xml:space="preserve">Теория литературы. Лирический герой (развитие представлений). </w:t>
            </w:r>
          </w:p>
          <w:p w:rsidR="006860C5" w:rsidRPr="00C95D76" w:rsidRDefault="006860C5" w:rsidP="00340F3E">
            <w:r w:rsidRPr="00C95D76">
              <w:rPr>
                <w:b/>
              </w:rPr>
              <w:t>Николай Михайлович Рубцов.</w:t>
            </w:r>
            <w:r w:rsidRPr="00C95D76">
              <w:t xml:space="preserve"> Краткий рассказ о поэте. </w:t>
            </w:r>
            <w:r w:rsidRPr="00C95D76">
              <w:rPr>
                <w:b/>
              </w:rPr>
              <w:t>«Звезда полей», «Листья осенние», «В горнице».</w:t>
            </w:r>
            <w:r w:rsidRPr="00C95D76">
              <w:t xml:space="preserve"> Тема родины в поэзии Рубцова. Человек и природа в «тихой» лирике Рубцова. Отличительные черты характера лирического героя. </w:t>
            </w:r>
          </w:p>
          <w:p w:rsidR="006860C5" w:rsidRPr="00C95D76" w:rsidRDefault="006860C5" w:rsidP="00340F3E">
            <w:pPr>
              <w:widowControl w:val="0"/>
              <w:shd w:val="clear" w:color="auto" w:fill="FFFFFF"/>
              <w:suppressAutoHyphens/>
              <w:ind w:left="5"/>
              <w:jc w:val="both"/>
            </w:pPr>
            <w:r w:rsidRPr="00C95D76">
              <w:rPr>
                <w:rFonts w:eastAsia="SimSun" w:cs="Tahoma"/>
                <w:b/>
                <w:bCs/>
                <w:i/>
                <w:iCs/>
                <w:spacing w:val="-1"/>
                <w:kern w:val="2"/>
                <w:lang w:eastAsia="hi-IN" w:bidi="hi-IN"/>
              </w:rPr>
              <w:t xml:space="preserve"> 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7</w:t>
            </w: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 xml:space="preserve">Писатели улыбаются </w:t>
            </w:r>
          </w:p>
          <w:p w:rsidR="006860C5" w:rsidRPr="00C95D76" w:rsidRDefault="006860C5" w:rsidP="00340F3E"/>
        </w:tc>
        <w:tc>
          <w:tcPr>
            <w:tcW w:w="3644" w:type="pct"/>
          </w:tcPr>
          <w:p w:rsidR="006860C5" w:rsidRPr="00C95D76" w:rsidRDefault="006860C5" w:rsidP="00340F3E">
            <w:r w:rsidRPr="00C95D76">
              <w:rPr>
                <w:b/>
              </w:rPr>
              <w:t>Василий Макарович Шукшин</w:t>
            </w:r>
            <w:r w:rsidRPr="00C95D76">
              <w:t xml:space="preserve">. Слово о писателе. </w:t>
            </w:r>
          </w:p>
          <w:p w:rsidR="006860C5" w:rsidRPr="00C95D76" w:rsidRDefault="006860C5" w:rsidP="00340F3E">
            <w:r w:rsidRPr="00C95D76">
              <w:t xml:space="preserve">Рассказы </w:t>
            </w:r>
            <w:r w:rsidRPr="00C95D76">
              <w:rPr>
                <w:b/>
              </w:rPr>
              <w:t xml:space="preserve">«Чудик» </w:t>
            </w:r>
            <w:r w:rsidRPr="00C95D76">
              <w:t>и</w:t>
            </w:r>
            <w:r w:rsidRPr="00C95D76">
              <w:rPr>
                <w:b/>
              </w:rPr>
              <w:t xml:space="preserve"> «Критики».</w:t>
            </w:r>
            <w:r w:rsidRPr="00C95D76">
              <w:t xml:space="preserve"> Особенности шукшинских героев-«чудиков», правдоискателей, праведников. Человеческая открытость миру как синоним незащищённости. Образ «странного» героя в литературе. </w:t>
            </w:r>
          </w:p>
          <w:p w:rsidR="006860C5" w:rsidRPr="00C95D76" w:rsidRDefault="006860C5" w:rsidP="00340F3E">
            <w:r w:rsidRPr="00C95D76">
              <w:rPr>
                <w:b/>
              </w:rPr>
              <w:t xml:space="preserve">Фазиль Искандер. </w:t>
            </w:r>
            <w:r w:rsidRPr="00C95D76">
              <w:t xml:space="preserve">Краткий рассказ о писателе. </w:t>
            </w:r>
          </w:p>
          <w:p w:rsidR="006860C5" w:rsidRPr="00C95D76" w:rsidRDefault="006860C5" w:rsidP="00340F3E">
            <w:r w:rsidRPr="00C95D76">
              <w:rPr>
                <w:b/>
              </w:rPr>
              <w:t>«Тринадцатый подвиг Геракла».</w:t>
            </w:r>
            <w:r w:rsidRPr="00C95D76">
              <w:t xml:space="preserve"> Влияние учителя на формирование детского характера. Чувство юмора как одно из ценных качеств человека.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Рассказ, сюжет (развитие понятий).  Герой-повествователь (развитие понятия). </w:t>
            </w:r>
          </w:p>
          <w:p w:rsidR="006860C5" w:rsidRPr="00C95D76" w:rsidRDefault="006860C5" w:rsidP="00340F3E"/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8.</w:t>
            </w: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>Из литературы народов России</w:t>
            </w:r>
          </w:p>
        </w:tc>
        <w:tc>
          <w:tcPr>
            <w:tcW w:w="3644" w:type="pct"/>
          </w:tcPr>
          <w:p w:rsidR="006860C5" w:rsidRPr="00C95D76" w:rsidRDefault="006860C5" w:rsidP="00340F3E">
            <w:r w:rsidRPr="00C95D76">
              <w:rPr>
                <w:b/>
              </w:rPr>
              <w:t>Габдулла Тукай.</w:t>
            </w:r>
            <w:r w:rsidRPr="00C95D76">
              <w:t xml:space="preserve"> Слово о татарском поэте. </w:t>
            </w:r>
          </w:p>
          <w:p w:rsidR="006860C5" w:rsidRPr="00C95D76" w:rsidRDefault="006860C5" w:rsidP="00340F3E">
            <w:r w:rsidRPr="00C95D76">
              <w:t>Стихотворения «</w:t>
            </w:r>
            <w:r w:rsidRPr="00C95D76">
              <w:rPr>
                <w:b/>
              </w:rPr>
              <w:t>Родная деревня», «Книга».</w:t>
            </w:r>
            <w:r w:rsidRPr="00C95D76">
              <w:t xml:space="preserve"> Любовь к своей  малой родине и к своему родному краю, верность обычаям, своей  семье, традициям своего народа. Книга в жизни человека. Книга — «отрада из отрад», «путеводная звезда», «бесстрашное сердце», «радостная </w:t>
            </w:r>
          </w:p>
          <w:p w:rsidR="006860C5" w:rsidRPr="00C95D76" w:rsidRDefault="006860C5" w:rsidP="00340F3E">
            <w:r w:rsidRPr="00C95D76">
              <w:t xml:space="preserve">душа». </w:t>
            </w:r>
          </w:p>
          <w:p w:rsidR="006860C5" w:rsidRPr="00C95D76" w:rsidRDefault="006860C5" w:rsidP="00340F3E">
            <w:r w:rsidRPr="00C95D76">
              <w:rPr>
                <w:b/>
              </w:rPr>
              <w:t>Кайсын Кулиев</w:t>
            </w:r>
            <w:r w:rsidRPr="00C95D76">
              <w:t xml:space="preserve">. Слово о балкарском поэте. </w:t>
            </w:r>
          </w:p>
          <w:p w:rsidR="006860C5" w:rsidRPr="00C95D76" w:rsidRDefault="006860C5" w:rsidP="00340F3E">
            <w:r w:rsidRPr="00C95D76">
              <w:rPr>
                <w:b/>
              </w:rPr>
              <w:t xml:space="preserve">«Когда на меня навалилась беда...», «Каким бы малым ни был мой народ...».  </w:t>
            </w:r>
            <w:r w:rsidRPr="00C95D76">
      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Общечеловеческое и национальное в литературе разных народов. </w:t>
            </w:r>
          </w:p>
          <w:p w:rsidR="006860C5" w:rsidRPr="00C95D76" w:rsidRDefault="006860C5" w:rsidP="00340F3E">
            <w:pPr>
              <w:rPr>
                <w:b/>
              </w:rPr>
            </w:pP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9</w:t>
            </w: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>Из зарубежной   литературы</w:t>
            </w:r>
          </w:p>
        </w:tc>
        <w:tc>
          <w:tcPr>
            <w:tcW w:w="3644" w:type="pct"/>
          </w:tcPr>
          <w:p w:rsidR="006860C5" w:rsidRPr="00C95D76" w:rsidRDefault="006860C5" w:rsidP="00340F3E">
            <w:pPr>
              <w:rPr>
                <w:b/>
              </w:rPr>
            </w:pPr>
            <w:r w:rsidRPr="00C95D76">
              <w:rPr>
                <w:bCs/>
              </w:rPr>
              <w:t xml:space="preserve"> </w:t>
            </w:r>
            <w:r w:rsidRPr="00C95D76">
              <w:rPr>
                <w:b/>
              </w:rPr>
              <w:t xml:space="preserve">Мифы народов мира. </w:t>
            </w:r>
          </w:p>
          <w:p w:rsidR="006860C5" w:rsidRPr="00C95D76" w:rsidRDefault="006860C5" w:rsidP="00340F3E">
            <w:pPr>
              <w:rPr>
                <w:b/>
              </w:rPr>
            </w:pPr>
            <w:r w:rsidRPr="00C95D76">
              <w:rPr>
                <w:b/>
              </w:rPr>
              <w:t>Мифы Древней Греции</w:t>
            </w:r>
            <w:r w:rsidRPr="00C95D76">
              <w:t xml:space="preserve">. Подвиги Геракла (в переложении  Н. А. Куна): </w:t>
            </w:r>
            <w:r w:rsidRPr="00C95D76">
              <w:rPr>
                <w:b/>
              </w:rPr>
              <w:t xml:space="preserve">«Скотный двор царя Авгия», «Яблоки Гесперид». </w:t>
            </w:r>
          </w:p>
          <w:p w:rsidR="006860C5" w:rsidRPr="00C95D76" w:rsidRDefault="006860C5" w:rsidP="00340F3E">
            <w:pPr>
              <w:rPr>
                <w:b/>
              </w:rPr>
            </w:pPr>
            <w:r w:rsidRPr="00C95D76">
              <w:rPr>
                <w:b/>
              </w:rPr>
              <w:t xml:space="preserve">Геродот. «Легенда об Арионе».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Миф. Отличие мифа от сказки. </w:t>
            </w:r>
          </w:p>
          <w:p w:rsidR="006860C5" w:rsidRPr="00C95D76" w:rsidRDefault="006860C5" w:rsidP="00340F3E">
            <w:r w:rsidRPr="00C95D76">
              <w:rPr>
                <w:b/>
              </w:rPr>
              <w:t>Гомер</w:t>
            </w:r>
            <w:r w:rsidRPr="00C95D76">
              <w:t>. Краткий рассказ о Гомере.</w:t>
            </w:r>
          </w:p>
          <w:p w:rsidR="006860C5" w:rsidRPr="00C95D76" w:rsidRDefault="006860C5" w:rsidP="00340F3E">
            <w:r w:rsidRPr="00C95D76">
              <w:t xml:space="preserve"> </w:t>
            </w:r>
            <w:r w:rsidRPr="00C95D76">
              <w:rPr>
                <w:b/>
              </w:rPr>
              <w:t>«Илиада», «Одиссея»</w:t>
            </w:r>
            <w:r w:rsidRPr="00C95D76">
              <w:t xml:space="preserve"> как эпические поэмы. Изображение героев и героические подвиги в «Илиаде». Описание щита Ахиллеса: сцены вой 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Понятие о героическом эпосе (начальные представления). </w:t>
            </w:r>
          </w:p>
          <w:p w:rsidR="006860C5" w:rsidRPr="00C95D76" w:rsidRDefault="006860C5" w:rsidP="00340F3E">
            <w:pPr>
              <w:rPr>
                <w:b/>
              </w:rPr>
            </w:pPr>
            <w:r w:rsidRPr="00C95D76">
              <w:rPr>
                <w:b/>
              </w:rPr>
              <w:t xml:space="preserve">ПРОИЗВЕДЕНИЯ ЗАРУБЕЖНЫХ ПИСАТЕЛЕЙ </w:t>
            </w:r>
          </w:p>
          <w:p w:rsidR="006860C5" w:rsidRPr="00C95D76" w:rsidRDefault="006860C5" w:rsidP="00340F3E">
            <w:r w:rsidRPr="00C95D76">
              <w:rPr>
                <w:b/>
              </w:rPr>
              <w:t>Мигель де Сервантес Сааведра.</w:t>
            </w:r>
            <w:r w:rsidRPr="00C95D76">
              <w:t xml:space="preserve"> Рассказ о писателе. </w:t>
            </w:r>
          </w:p>
          <w:p w:rsidR="006860C5" w:rsidRPr="00C95D76" w:rsidRDefault="006860C5" w:rsidP="00340F3E">
            <w:r w:rsidRPr="00C95D76">
              <w:t xml:space="preserve">Роман </w:t>
            </w:r>
            <w:r w:rsidRPr="00C95D76">
              <w:rPr>
                <w:b/>
              </w:rPr>
              <w:t>«Дон Кихот».</w:t>
            </w:r>
            <w:r w:rsidRPr="00C95D76">
      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      </w:r>
          </w:p>
          <w:p w:rsidR="006860C5" w:rsidRPr="00C95D76" w:rsidRDefault="006860C5" w:rsidP="00340F3E">
            <w:r w:rsidRPr="00C95D76">
              <w:rPr>
                <w:i/>
              </w:rPr>
              <w:t xml:space="preserve">Теория литературы. «Вечные образы» в искусстве (начальные представления). </w:t>
            </w:r>
          </w:p>
          <w:p w:rsidR="006860C5" w:rsidRPr="00C95D76" w:rsidRDefault="006860C5" w:rsidP="00340F3E">
            <w:r w:rsidRPr="00C95D76">
              <w:rPr>
                <w:b/>
              </w:rPr>
              <w:t>Фридрих Шиллер.</w:t>
            </w:r>
            <w:r w:rsidRPr="00C95D76">
              <w:t xml:space="preserve"> Рассказ о писателе. </w:t>
            </w:r>
          </w:p>
          <w:p w:rsidR="006860C5" w:rsidRPr="00C95D76" w:rsidRDefault="006860C5" w:rsidP="00340F3E">
            <w:r w:rsidRPr="00C95D76">
              <w:t xml:space="preserve">Баллада </w:t>
            </w:r>
            <w:r w:rsidRPr="00C95D76">
              <w:rPr>
                <w:b/>
              </w:rPr>
              <w:t>«Перчатка».</w:t>
            </w:r>
            <w:r w:rsidRPr="00C95D76">
      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Рыцарская баллада (начальные представления). </w:t>
            </w:r>
          </w:p>
          <w:p w:rsidR="006860C5" w:rsidRPr="00C95D76" w:rsidRDefault="006860C5" w:rsidP="00340F3E">
            <w:r w:rsidRPr="00C95D76">
              <w:rPr>
                <w:b/>
              </w:rPr>
              <w:t>Проспер Мериме.</w:t>
            </w:r>
            <w:r w:rsidRPr="00C95D76">
              <w:t xml:space="preserve"> Рассказ о писателе. </w:t>
            </w:r>
          </w:p>
          <w:p w:rsidR="006860C5" w:rsidRPr="00C95D76" w:rsidRDefault="006860C5" w:rsidP="00340F3E">
            <w:r w:rsidRPr="00C95D76">
              <w:t xml:space="preserve">Новелла </w:t>
            </w:r>
            <w:r w:rsidRPr="00C95D76">
              <w:rPr>
                <w:b/>
              </w:rPr>
              <w:t>«Маттео Фальконе</w:t>
            </w:r>
            <w:r w:rsidRPr="00C95D76">
              <w:t xml:space="preserve">».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      </w:r>
          </w:p>
          <w:p w:rsidR="006860C5" w:rsidRPr="00C95D76" w:rsidRDefault="006860C5" w:rsidP="00340F3E">
            <w:r w:rsidRPr="00C95D76">
              <w:rPr>
                <w:b/>
              </w:rPr>
              <w:t>Антуан де Сент-Экзюпери</w:t>
            </w:r>
            <w:r w:rsidRPr="00C95D76">
              <w:t xml:space="preserve">. Рассказ о писателе. </w:t>
            </w:r>
          </w:p>
          <w:p w:rsidR="006860C5" w:rsidRPr="00C95D76" w:rsidRDefault="006860C5" w:rsidP="00340F3E">
            <w:r w:rsidRPr="00C95D76">
              <w:rPr>
                <w:b/>
              </w:rPr>
              <w:t>«Маленький принц»</w:t>
            </w:r>
            <w:r w:rsidRPr="00C95D76">
      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      </w:r>
          </w:p>
          <w:p w:rsidR="006860C5" w:rsidRPr="00C95D76" w:rsidRDefault="006860C5" w:rsidP="00340F3E">
            <w:pPr>
              <w:rPr>
                <w:i/>
              </w:rPr>
            </w:pPr>
            <w:r w:rsidRPr="00C95D76">
              <w:rPr>
                <w:i/>
              </w:rPr>
              <w:t xml:space="preserve">Теория литературы. Притча (начальные представления). </w:t>
            </w:r>
          </w:p>
          <w:p w:rsidR="006860C5" w:rsidRPr="00C95D76" w:rsidRDefault="006860C5" w:rsidP="0090782B">
            <w:pPr>
              <w:widowControl w:val="0"/>
              <w:shd w:val="clear" w:color="auto" w:fill="FFFFFF"/>
              <w:suppressAutoHyphens/>
              <w:jc w:val="both"/>
            </w:pPr>
            <w:r w:rsidRPr="00C95D76">
              <w:rPr>
                <w:rFonts w:eastAsia="SimSun" w:cs="Tahoma"/>
                <w:b/>
                <w:bCs/>
                <w:kern w:val="2"/>
                <w:lang w:eastAsia="hi-IN" w:bidi="hi-IN"/>
              </w:rPr>
              <w:t xml:space="preserve"> 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  <w:r w:rsidRPr="00C95D76">
              <w:t>10</w:t>
            </w:r>
          </w:p>
        </w:tc>
        <w:tc>
          <w:tcPr>
            <w:tcW w:w="1101" w:type="pct"/>
          </w:tcPr>
          <w:p w:rsidR="006860C5" w:rsidRPr="00C95D76" w:rsidRDefault="006860C5" w:rsidP="00340F3E">
            <w:r w:rsidRPr="00C95D76">
              <w:t xml:space="preserve">Часы обобщения, систематизации контроля знаний </w:t>
            </w:r>
          </w:p>
        </w:tc>
        <w:tc>
          <w:tcPr>
            <w:tcW w:w="3644" w:type="pct"/>
          </w:tcPr>
          <w:p w:rsidR="006860C5" w:rsidRPr="00C95D76" w:rsidRDefault="006860C5" w:rsidP="00340F3E">
            <w:pPr>
              <w:snapToGrid w:val="0"/>
              <w:jc w:val="both"/>
            </w:pPr>
            <w:r w:rsidRPr="00C95D76">
              <w:t>Итоговая контрольная работа</w:t>
            </w:r>
          </w:p>
        </w:tc>
      </w:tr>
      <w:tr w:rsidR="006860C5" w:rsidRPr="00C95D76">
        <w:tc>
          <w:tcPr>
            <w:tcW w:w="255" w:type="pct"/>
          </w:tcPr>
          <w:p w:rsidR="006860C5" w:rsidRPr="00C95D76" w:rsidRDefault="006860C5" w:rsidP="00340F3E">
            <w:pPr>
              <w:tabs>
                <w:tab w:val="left" w:pos="0"/>
              </w:tabs>
              <w:jc w:val="center"/>
            </w:pPr>
          </w:p>
        </w:tc>
        <w:tc>
          <w:tcPr>
            <w:tcW w:w="1101" w:type="pct"/>
          </w:tcPr>
          <w:p w:rsidR="006860C5" w:rsidRPr="00C95D76" w:rsidRDefault="006860C5" w:rsidP="00340F3E">
            <w:pPr>
              <w:jc w:val="both"/>
              <w:rPr>
                <w:b/>
              </w:rPr>
            </w:pPr>
            <w:r w:rsidRPr="00C95D76">
              <w:rPr>
                <w:b/>
              </w:rPr>
              <w:t>Итого</w:t>
            </w:r>
          </w:p>
        </w:tc>
        <w:tc>
          <w:tcPr>
            <w:tcW w:w="3644" w:type="pct"/>
          </w:tcPr>
          <w:p w:rsidR="006860C5" w:rsidRPr="00C95D76" w:rsidRDefault="006860C5" w:rsidP="00340F3E">
            <w:pPr>
              <w:snapToGrid w:val="0"/>
              <w:jc w:val="both"/>
            </w:pPr>
            <w:r w:rsidRPr="00C95D76">
              <w:t>102</w:t>
            </w:r>
          </w:p>
        </w:tc>
      </w:tr>
    </w:tbl>
    <w:p w:rsidR="006860C5" w:rsidRPr="00C95D76" w:rsidRDefault="006860C5" w:rsidP="004967E3">
      <w:pPr>
        <w:pStyle w:val="Heading1"/>
        <w:rPr>
          <w:sz w:val="24"/>
          <w:szCs w:val="24"/>
        </w:rPr>
      </w:pPr>
      <w:bookmarkStart w:id="1" w:name="_Toc434833752"/>
      <w:r w:rsidRPr="00C95D76">
        <w:rPr>
          <w:sz w:val="24"/>
          <w:szCs w:val="24"/>
          <w:lang w:val="en-US"/>
        </w:rPr>
        <w:t>V</w:t>
      </w:r>
      <w:r w:rsidRPr="00C95D76">
        <w:rPr>
          <w:b w:val="0"/>
          <w:sz w:val="24"/>
          <w:szCs w:val="24"/>
          <w:lang w:val="en-US"/>
        </w:rPr>
        <w:t>III</w:t>
      </w:r>
      <w:r w:rsidRPr="00C95D76">
        <w:rPr>
          <w:sz w:val="24"/>
          <w:szCs w:val="24"/>
        </w:rPr>
        <w:t xml:space="preserve"> . Тематическое планирование с указанием количества часов, отводимых на освоение каждой </w:t>
      </w:r>
      <w:bookmarkEnd w:id="1"/>
      <w:r w:rsidRPr="00C95D76">
        <w:rPr>
          <w:sz w:val="24"/>
          <w:szCs w:val="24"/>
        </w:rPr>
        <w:t>темы</w:t>
      </w:r>
    </w:p>
    <w:p w:rsidR="006860C5" w:rsidRPr="00C95D76" w:rsidRDefault="006860C5" w:rsidP="004967E3">
      <w:pPr>
        <w:tabs>
          <w:tab w:val="left" w:pos="0"/>
        </w:tabs>
        <w:ind w:left="-142" w:firstLine="851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2091"/>
      </w:tblGrid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№</w:t>
            </w: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Названия темы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Количество часов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  <w:rPr>
                <w:rFonts w:ascii="Calibri" w:hAnsi="Calibri"/>
              </w:rPr>
            </w:pPr>
            <w:r w:rsidRPr="00C95D76">
              <w:rPr>
                <w:rFonts w:ascii="Calibri" w:hAnsi="Calibri"/>
              </w:rPr>
              <w:t>1.</w:t>
            </w: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</w:pPr>
            <w:r w:rsidRPr="00C95D76">
              <w:t>Введение.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1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  <w:rPr>
                <w:rFonts w:ascii="Calibri" w:hAnsi="Calibri"/>
              </w:rPr>
            </w:pPr>
            <w:r w:rsidRPr="00C95D76">
              <w:rPr>
                <w:rFonts w:ascii="Calibri" w:hAnsi="Calibri"/>
              </w:rPr>
              <w:t>2.</w:t>
            </w: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</w:pPr>
            <w:r w:rsidRPr="00C95D76">
              <w:t>Устное народное творчество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3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3.</w:t>
            </w: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</w:pPr>
            <w:r w:rsidRPr="00C95D76">
              <w:t>Из древнерусской литературы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2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4.</w:t>
            </w:r>
          </w:p>
        </w:tc>
        <w:tc>
          <w:tcPr>
            <w:tcW w:w="6804" w:type="dxa"/>
          </w:tcPr>
          <w:p w:rsidR="006860C5" w:rsidRPr="00C95D76" w:rsidRDefault="006860C5" w:rsidP="00340F3E">
            <w:r w:rsidRPr="00C95D76">
              <w:t xml:space="preserve">Из русская литература </w:t>
            </w:r>
            <w:r w:rsidRPr="00C95D76">
              <w:rPr>
                <w:lang w:val="en-US"/>
              </w:rPr>
              <w:t>XYIII</w:t>
            </w:r>
            <w:r w:rsidRPr="00C95D76">
              <w:t xml:space="preserve">  века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1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5</w:t>
            </w:r>
          </w:p>
        </w:tc>
        <w:tc>
          <w:tcPr>
            <w:tcW w:w="6804" w:type="dxa"/>
          </w:tcPr>
          <w:p w:rsidR="006860C5" w:rsidRPr="00C95D76" w:rsidRDefault="006860C5" w:rsidP="00340F3E">
            <w:r w:rsidRPr="00C95D76">
              <w:t xml:space="preserve">Из русская литература </w:t>
            </w:r>
            <w:r w:rsidRPr="00C95D76">
              <w:rPr>
                <w:lang w:val="en-US"/>
              </w:rPr>
              <w:t>XI</w:t>
            </w:r>
            <w:r w:rsidRPr="00C95D76">
              <w:t>Х века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>
              <w:t xml:space="preserve"> 48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6</w:t>
            </w:r>
          </w:p>
        </w:tc>
        <w:tc>
          <w:tcPr>
            <w:tcW w:w="6804" w:type="dxa"/>
          </w:tcPr>
          <w:p w:rsidR="006860C5" w:rsidRPr="00C95D76" w:rsidRDefault="006860C5" w:rsidP="00340F3E">
            <w:r w:rsidRPr="00C95D76">
              <w:t xml:space="preserve">Из русской литературы  </w:t>
            </w:r>
            <w:r w:rsidRPr="00C95D76">
              <w:rPr>
                <w:lang w:val="en-US"/>
              </w:rPr>
              <w:t>XX</w:t>
            </w:r>
            <w:r w:rsidRPr="00C95D76">
              <w:t xml:space="preserve"> века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>
              <w:t>30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7.</w:t>
            </w: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</w:pPr>
            <w:r w:rsidRPr="00C95D76">
              <w:t>Из литературы народов России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2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8</w:t>
            </w: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</w:pPr>
            <w:r w:rsidRPr="00C95D76">
              <w:t>Из зарубежной   литературы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10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9.</w:t>
            </w: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Часы обобщения, систематизации контроля знаний</w:t>
            </w: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>
              <w:t>5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Итого:</w:t>
            </w: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  <w:jc w:val="center"/>
            </w:pP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  <w:r w:rsidRPr="00C95D76">
              <w:t>102</w:t>
            </w:r>
          </w:p>
        </w:tc>
      </w:tr>
      <w:tr w:rsidR="006860C5" w:rsidRPr="00C95D76">
        <w:tc>
          <w:tcPr>
            <w:tcW w:w="959" w:type="dxa"/>
          </w:tcPr>
          <w:p w:rsidR="006860C5" w:rsidRPr="00C95D76" w:rsidRDefault="006860C5" w:rsidP="00340F3E">
            <w:pPr>
              <w:spacing w:after="120"/>
              <w:jc w:val="center"/>
            </w:pPr>
          </w:p>
        </w:tc>
        <w:tc>
          <w:tcPr>
            <w:tcW w:w="6804" w:type="dxa"/>
          </w:tcPr>
          <w:p w:rsidR="006860C5" w:rsidRPr="00C95D76" w:rsidRDefault="006860C5" w:rsidP="00340F3E">
            <w:pPr>
              <w:spacing w:after="120"/>
              <w:jc w:val="center"/>
            </w:pPr>
          </w:p>
        </w:tc>
        <w:tc>
          <w:tcPr>
            <w:tcW w:w="2091" w:type="dxa"/>
          </w:tcPr>
          <w:p w:rsidR="006860C5" w:rsidRPr="00C95D76" w:rsidRDefault="006860C5" w:rsidP="00340F3E">
            <w:pPr>
              <w:spacing w:after="120"/>
              <w:jc w:val="center"/>
            </w:pPr>
          </w:p>
        </w:tc>
      </w:tr>
    </w:tbl>
    <w:p w:rsidR="006860C5" w:rsidRPr="00655510" w:rsidRDefault="006860C5" w:rsidP="00655510">
      <w:pPr>
        <w:spacing w:after="120"/>
        <w:rPr>
          <w:sz w:val="28"/>
          <w:szCs w:val="28"/>
        </w:rPr>
      </w:pPr>
    </w:p>
    <w:p w:rsidR="006860C5" w:rsidRPr="00C95D76" w:rsidRDefault="006860C5" w:rsidP="004967E3">
      <w:pPr>
        <w:spacing w:after="120"/>
        <w:ind w:firstLine="567"/>
        <w:jc w:val="center"/>
        <w:rPr>
          <w:sz w:val="28"/>
          <w:szCs w:val="28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1984"/>
        <w:gridCol w:w="1150"/>
        <w:gridCol w:w="5249"/>
        <w:gridCol w:w="878"/>
      </w:tblGrid>
      <w:tr w:rsidR="006860C5" w:rsidRPr="00655510">
        <w:tc>
          <w:tcPr>
            <w:tcW w:w="484" w:type="dxa"/>
          </w:tcPr>
          <w:p w:rsidR="006860C5" w:rsidRPr="00655510" w:rsidRDefault="006860C5" w:rsidP="00E109F0">
            <w:r w:rsidRPr="00655510">
              <w:t>№</w:t>
            </w:r>
          </w:p>
        </w:tc>
        <w:tc>
          <w:tcPr>
            <w:tcW w:w="1984" w:type="dxa"/>
          </w:tcPr>
          <w:p w:rsidR="006860C5" w:rsidRPr="00655510" w:rsidRDefault="006860C5" w:rsidP="00E109F0">
            <w:r w:rsidRPr="00655510">
              <w:t>Раздел</w:t>
            </w:r>
          </w:p>
        </w:tc>
        <w:tc>
          <w:tcPr>
            <w:tcW w:w="1110" w:type="dxa"/>
          </w:tcPr>
          <w:p w:rsidR="006860C5" w:rsidRPr="00655510" w:rsidRDefault="006860C5" w:rsidP="00E109F0">
            <w:r w:rsidRPr="00655510">
              <w:t>Кол-во часов на радел</w:t>
            </w:r>
          </w:p>
        </w:tc>
        <w:tc>
          <w:tcPr>
            <w:tcW w:w="4889" w:type="dxa"/>
          </w:tcPr>
          <w:p w:rsidR="006860C5" w:rsidRPr="00655510" w:rsidRDefault="006860C5" w:rsidP="00E109F0">
            <w:r w:rsidRPr="00655510">
              <w:t>Автор и произведение в разделе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Кол-во часов на тему</w:t>
            </w:r>
          </w:p>
        </w:tc>
      </w:tr>
      <w:tr w:rsidR="006860C5" w:rsidRPr="00655510">
        <w:tc>
          <w:tcPr>
            <w:tcW w:w="484" w:type="dxa"/>
          </w:tcPr>
          <w:p w:rsidR="006860C5" w:rsidRPr="00655510" w:rsidRDefault="006860C5" w:rsidP="00E109F0">
            <w:r w:rsidRPr="00655510">
              <w:t>1</w:t>
            </w:r>
          </w:p>
        </w:tc>
        <w:tc>
          <w:tcPr>
            <w:tcW w:w="1984" w:type="dxa"/>
          </w:tcPr>
          <w:p w:rsidR="006860C5" w:rsidRPr="00655510" w:rsidRDefault="006860C5" w:rsidP="00E109F0">
            <w:r w:rsidRPr="00655510">
              <w:t>Введение</w:t>
            </w:r>
          </w:p>
        </w:tc>
        <w:tc>
          <w:tcPr>
            <w:tcW w:w="1110" w:type="dxa"/>
          </w:tcPr>
          <w:p w:rsidR="006860C5" w:rsidRPr="00655510" w:rsidRDefault="006860C5" w:rsidP="00E109F0">
            <w:r w:rsidRPr="00655510">
              <w:t>1</w:t>
            </w:r>
          </w:p>
        </w:tc>
        <w:tc>
          <w:tcPr>
            <w:tcW w:w="4889" w:type="dxa"/>
          </w:tcPr>
          <w:p w:rsidR="006860C5" w:rsidRPr="00655510" w:rsidRDefault="006860C5" w:rsidP="00E109F0">
            <w:r w:rsidRPr="00655510">
              <w:t>Автор и художественное произведение.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84" w:type="dxa"/>
            <w:vMerge w:val="restart"/>
          </w:tcPr>
          <w:p w:rsidR="006860C5" w:rsidRPr="00655510" w:rsidRDefault="006860C5" w:rsidP="00E109F0">
            <w:r w:rsidRPr="00655510">
              <w:t>2</w:t>
            </w:r>
          </w:p>
        </w:tc>
        <w:tc>
          <w:tcPr>
            <w:tcW w:w="1984" w:type="dxa"/>
            <w:vMerge w:val="restart"/>
          </w:tcPr>
          <w:p w:rsidR="006860C5" w:rsidRPr="00655510" w:rsidRDefault="006860C5" w:rsidP="00E109F0">
            <w:r w:rsidRPr="00655510">
              <w:t>Устное народное творчество</w:t>
            </w:r>
          </w:p>
        </w:tc>
        <w:tc>
          <w:tcPr>
            <w:tcW w:w="1110" w:type="dxa"/>
            <w:vMerge w:val="restart"/>
          </w:tcPr>
          <w:p w:rsidR="006860C5" w:rsidRPr="00655510" w:rsidRDefault="006860C5" w:rsidP="00E109F0">
            <w:r w:rsidRPr="00655510">
              <w:t>3</w:t>
            </w:r>
          </w:p>
        </w:tc>
        <w:tc>
          <w:tcPr>
            <w:tcW w:w="4889" w:type="dxa"/>
          </w:tcPr>
          <w:p w:rsidR="006860C5" w:rsidRPr="00655510" w:rsidRDefault="006860C5" w:rsidP="00E109F0">
            <w:r w:rsidRPr="00655510">
              <w:t>Русский фольклор. Обрядовый фольклор.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84" w:type="dxa"/>
            <w:vMerge/>
          </w:tcPr>
          <w:p w:rsidR="006860C5" w:rsidRPr="00655510" w:rsidRDefault="006860C5" w:rsidP="00E109F0"/>
        </w:tc>
        <w:tc>
          <w:tcPr>
            <w:tcW w:w="1984" w:type="dxa"/>
            <w:vMerge/>
          </w:tcPr>
          <w:p w:rsidR="006860C5" w:rsidRPr="00655510" w:rsidRDefault="006860C5" w:rsidP="00E109F0"/>
        </w:tc>
        <w:tc>
          <w:tcPr>
            <w:tcW w:w="1110" w:type="dxa"/>
            <w:vMerge/>
          </w:tcPr>
          <w:p w:rsidR="006860C5" w:rsidRPr="00655510" w:rsidRDefault="006860C5" w:rsidP="00E109F0"/>
        </w:tc>
        <w:tc>
          <w:tcPr>
            <w:tcW w:w="4889" w:type="dxa"/>
          </w:tcPr>
          <w:p w:rsidR="006860C5" w:rsidRPr="00655510" w:rsidRDefault="006860C5" w:rsidP="00E109F0">
            <w:r w:rsidRPr="00655510">
              <w:t>Пословицы и поговорки. Загадки.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77" w:type="dxa"/>
          </w:tcPr>
          <w:p w:rsidR="006860C5" w:rsidRPr="00655510" w:rsidRDefault="006860C5" w:rsidP="00E109F0">
            <w:r w:rsidRPr="00655510">
              <w:t>3</w:t>
            </w:r>
          </w:p>
        </w:tc>
        <w:tc>
          <w:tcPr>
            <w:tcW w:w="1629" w:type="dxa"/>
          </w:tcPr>
          <w:p w:rsidR="006860C5" w:rsidRPr="00655510" w:rsidRDefault="006860C5" w:rsidP="00397528">
            <w:pPr>
              <w:jc w:val="both"/>
            </w:pPr>
            <w:r w:rsidRPr="00655510">
              <w:t>Из древнерусской литературы</w:t>
            </w:r>
          </w:p>
        </w:tc>
        <w:tc>
          <w:tcPr>
            <w:tcW w:w="1150" w:type="dxa"/>
          </w:tcPr>
          <w:p w:rsidR="006860C5" w:rsidRPr="00655510" w:rsidRDefault="006860C5" w:rsidP="00E109F0">
            <w:r w:rsidRPr="00655510">
              <w:t>2</w:t>
            </w:r>
          </w:p>
        </w:tc>
        <w:tc>
          <w:tcPr>
            <w:tcW w:w="5249" w:type="dxa"/>
          </w:tcPr>
          <w:p w:rsidR="006860C5" w:rsidRPr="00655510" w:rsidRDefault="006860C5" w:rsidP="00E109F0">
            <w:r w:rsidRPr="00655510">
              <w:t>«Повесть временных лет», «Сказание о белгородском киселе».</w:t>
            </w:r>
          </w:p>
        </w:tc>
        <w:tc>
          <w:tcPr>
            <w:tcW w:w="840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77" w:type="dxa"/>
          </w:tcPr>
          <w:p w:rsidR="006860C5" w:rsidRPr="00655510" w:rsidRDefault="006860C5" w:rsidP="00E109F0">
            <w:r w:rsidRPr="00655510">
              <w:t>4</w:t>
            </w:r>
          </w:p>
        </w:tc>
        <w:tc>
          <w:tcPr>
            <w:tcW w:w="1629" w:type="dxa"/>
          </w:tcPr>
          <w:p w:rsidR="006860C5" w:rsidRPr="00655510" w:rsidRDefault="006860C5" w:rsidP="00E109F0">
            <w:r w:rsidRPr="00655510">
              <w:rPr>
                <w:bCs/>
              </w:rPr>
              <w:t xml:space="preserve">Из русской литературы </w:t>
            </w:r>
            <w:r w:rsidRPr="00655510">
              <w:rPr>
                <w:bCs/>
                <w:lang w:val="en-US"/>
              </w:rPr>
              <w:t>XVIII</w:t>
            </w:r>
            <w:r w:rsidRPr="00655510">
              <w:rPr>
                <w:bCs/>
              </w:rPr>
              <w:t xml:space="preserve"> века.</w:t>
            </w:r>
          </w:p>
        </w:tc>
        <w:tc>
          <w:tcPr>
            <w:tcW w:w="1150" w:type="dxa"/>
          </w:tcPr>
          <w:p w:rsidR="006860C5" w:rsidRPr="00655510" w:rsidRDefault="006860C5" w:rsidP="00E109F0">
            <w:r w:rsidRPr="00655510">
              <w:t>1</w:t>
            </w:r>
          </w:p>
        </w:tc>
        <w:tc>
          <w:tcPr>
            <w:tcW w:w="5249" w:type="dxa"/>
          </w:tcPr>
          <w:p w:rsidR="006860C5" w:rsidRPr="00655510" w:rsidRDefault="006860C5" w:rsidP="00E109F0">
            <w:r w:rsidRPr="00655510">
              <w:rPr>
                <w:bCs/>
                <w:iCs/>
              </w:rPr>
              <w:t>Русская басня. Иван Иванович Дмитриев. «Муха».</w:t>
            </w:r>
          </w:p>
        </w:tc>
        <w:tc>
          <w:tcPr>
            <w:tcW w:w="840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77" w:type="dxa"/>
            <w:vMerge w:val="restart"/>
          </w:tcPr>
          <w:p w:rsidR="006860C5" w:rsidRPr="00655510" w:rsidRDefault="006860C5" w:rsidP="00E109F0">
            <w:r w:rsidRPr="00655510">
              <w:t>5</w:t>
            </w:r>
          </w:p>
        </w:tc>
        <w:tc>
          <w:tcPr>
            <w:tcW w:w="1629" w:type="dxa"/>
            <w:vMerge w:val="restart"/>
          </w:tcPr>
          <w:p w:rsidR="006860C5" w:rsidRPr="00655510" w:rsidRDefault="006860C5" w:rsidP="00E109F0">
            <w:r w:rsidRPr="00655510">
              <w:rPr>
                <w:bCs/>
              </w:rPr>
              <w:t xml:space="preserve">Из русской литературы </w:t>
            </w:r>
            <w:r w:rsidRPr="00655510">
              <w:rPr>
                <w:bCs/>
                <w:lang w:val="en-US"/>
              </w:rPr>
              <w:t>XIX</w:t>
            </w:r>
            <w:r w:rsidRPr="00655510">
              <w:rPr>
                <w:bCs/>
              </w:rPr>
              <w:t>века.</w:t>
            </w:r>
          </w:p>
        </w:tc>
        <w:tc>
          <w:tcPr>
            <w:tcW w:w="1150" w:type="dxa"/>
            <w:vMerge w:val="restart"/>
          </w:tcPr>
          <w:p w:rsidR="006860C5" w:rsidRPr="00655510" w:rsidRDefault="006860C5" w:rsidP="00E109F0">
            <w:r w:rsidRPr="00655510">
              <w:t>48</w:t>
            </w:r>
          </w:p>
        </w:tc>
        <w:tc>
          <w:tcPr>
            <w:tcW w:w="5249" w:type="dxa"/>
          </w:tcPr>
          <w:p w:rsidR="006860C5" w:rsidRPr="00655510" w:rsidRDefault="006860C5" w:rsidP="00E109F0">
            <w:r w:rsidRPr="00655510">
              <w:t>И. А. Крылов.«Листы и корни», «Ларчик».«Осел и Соловей».</w:t>
            </w:r>
          </w:p>
        </w:tc>
        <w:tc>
          <w:tcPr>
            <w:tcW w:w="840" w:type="dxa"/>
          </w:tcPr>
          <w:p w:rsidR="006860C5" w:rsidRPr="00655510" w:rsidRDefault="006860C5" w:rsidP="00E109F0">
            <w:r w:rsidRPr="00655510">
              <w:t>3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А. С. Пушкин. «Узник». «Зимнее утро».«И. И. Пущину».«Барышня-крестьянка». «Дубровский»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18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М.Ю. Лермонтов. «Тучи».«Листок», «На севере диком…». «Утес», «Три пальмы»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4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И.С. Тургенев.  «Бежин луг».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5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Ф.И. Тютчев. «Неохотно и несмело...», «Листья».  «С поляны коршун поднялся...».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А.А.Фет.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Н.А.Некрасов. «Железная дорога».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6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Н.С.Лесков. «Левша»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5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А.П.Чехов. «Толстый и тонкий»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40" w:type="dxa"/>
            <w:vMerge/>
          </w:tcPr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 xml:space="preserve">Родная природа в лирике поэтов </w:t>
            </w:r>
            <w:r w:rsidRPr="00655510">
              <w:rPr>
                <w:bCs/>
                <w:lang w:val="en-US"/>
              </w:rPr>
              <w:t>XIX</w:t>
            </w:r>
            <w:r w:rsidRPr="00655510">
              <w:rPr>
                <w:bCs/>
              </w:rPr>
              <w:t xml:space="preserve"> века. </w:t>
            </w:r>
            <w:r w:rsidRPr="00655510">
              <w:t>Я. Полонский  «По горам две хмурых тучи…», «Посмотри – какая мгла…». Е.А. Баратынский. «Весна, весна! Как воздух чист...», «Чудный град порой сольется...». А.К. Толстой. «Где гнутся над омутом лозы...».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76" w:type="dxa"/>
            <w:vMerge w:val="restart"/>
          </w:tcPr>
          <w:p w:rsidR="006860C5" w:rsidRPr="00655510" w:rsidRDefault="006860C5" w:rsidP="00E109F0">
            <w:r w:rsidRPr="00655510">
              <w:t>А6</w:t>
            </w:r>
          </w:p>
        </w:tc>
        <w:tc>
          <w:tcPr>
            <w:tcW w:w="1731" w:type="dxa"/>
            <w:vMerge w:val="restart"/>
          </w:tcPr>
          <w:p w:rsidR="006860C5" w:rsidRPr="00655510" w:rsidRDefault="006860C5" w:rsidP="00E109F0">
            <w:r w:rsidRPr="00655510">
              <w:t xml:space="preserve">Из литературы  </w:t>
            </w:r>
            <w:r w:rsidRPr="00655510">
              <w:rPr>
                <w:bCs/>
                <w:lang w:val="en-US"/>
              </w:rPr>
              <w:t>XX</w:t>
            </w:r>
            <w:r w:rsidRPr="00655510">
              <w:rPr>
                <w:bCs/>
              </w:rPr>
              <w:t xml:space="preserve"> века.</w:t>
            </w:r>
          </w:p>
        </w:tc>
        <w:tc>
          <w:tcPr>
            <w:tcW w:w="1140" w:type="dxa"/>
            <w:vMerge w:val="restart"/>
          </w:tcPr>
          <w:p w:rsidR="006860C5" w:rsidRPr="00655510" w:rsidRDefault="006860C5" w:rsidP="00E109F0">
            <w:r w:rsidRPr="00655510">
              <w:t>28</w:t>
            </w:r>
          </w:p>
          <w:p w:rsidR="006860C5" w:rsidRPr="00655510" w:rsidRDefault="006860C5" w:rsidP="00E109F0"/>
        </w:tc>
        <w:tc>
          <w:tcPr>
            <w:tcW w:w="5161" w:type="dxa"/>
          </w:tcPr>
          <w:p w:rsidR="006860C5" w:rsidRPr="00655510" w:rsidRDefault="006860C5" w:rsidP="00E109F0">
            <w:r w:rsidRPr="00655510">
              <w:t>А.И. Куприн . «Чудесный доктор»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3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А.П.Платонов. «Неизвестный цветок».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3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А.С.Грина «Алые паруса»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3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 xml:space="preserve">Произведения о ВОВ. </w:t>
            </w:r>
          </w:p>
          <w:p w:rsidR="006860C5" w:rsidRPr="00655510" w:rsidRDefault="006860C5" w:rsidP="00E109F0">
            <w:r w:rsidRPr="00655510">
              <w:t>К. М. Симонов «Ты помнишь, Алеша, дороги Смоленщины...». Д.С. Самойлов. «Сороковые».</w:t>
            </w:r>
          </w:p>
        </w:tc>
        <w:tc>
          <w:tcPr>
            <w:tcW w:w="837" w:type="dxa"/>
          </w:tcPr>
          <w:p w:rsidR="006860C5" w:rsidRPr="00655510" w:rsidRDefault="006860C5" w:rsidP="00E109F0"/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П. Астафьев. «Конь с розовой гривой».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 xml:space="preserve"> 4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В.Г.Распутин. «Уроки французского»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4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 xml:space="preserve">Родная природа в лирике поэтов </w:t>
            </w:r>
            <w:r w:rsidRPr="00655510">
              <w:rPr>
                <w:bCs/>
                <w:lang w:val="en-US"/>
              </w:rPr>
              <w:t>XX</w:t>
            </w:r>
            <w:r w:rsidRPr="00655510">
              <w:rPr>
                <w:bCs/>
              </w:rPr>
              <w:t xml:space="preserve"> века.</w:t>
            </w:r>
            <w:r w:rsidRPr="00655510">
              <w:t>А. Блок «Летний вечер», «О, как безумно за окном...». С. А. Есенин «Мелколесье. Степь и дали...», «Пороша». Н. М. Рубцов. «Звезда полей», «Листья осенние»,                 «В горнице».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5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В. М. Шукшин. «Чудик» и «Критик».  «Срезал»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Ф. Искандер «Тринадцатый подвиг Геракла».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 xml:space="preserve"> 2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А.А.Лиханов «Последние холода»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76" w:type="dxa"/>
            <w:vMerge/>
          </w:tcPr>
          <w:p w:rsidR="006860C5" w:rsidRPr="00655510" w:rsidRDefault="006860C5" w:rsidP="00E109F0"/>
        </w:tc>
        <w:tc>
          <w:tcPr>
            <w:tcW w:w="1731" w:type="dxa"/>
            <w:vMerge/>
          </w:tcPr>
          <w:p w:rsidR="006860C5" w:rsidRPr="00655510" w:rsidRDefault="006860C5" w:rsidP="00E109F0"/>
        </w:tc>
        <w:tc>
          <w:tcPr>
            <w:tcW w:w="1138" w:type="dxa"/>
            <w:vMerge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Г.Тукай «Родная деревня», «Книга».</w:t>
            </w:r>
          </w:p>
          <w:p w:rsidR="006860C5" w:rsidRPr="00655510" w:rsidRDefault="006860C5" w:rsidP="00E109F0"/>
        </w:tc>
        <w:tc>
          <w:tcPr>
            <w:tcW w:w="837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76" w:type="dxa"/>
          </w:tcPr>
          <w:p w:rsidR="006860C5" w:rsidRPr="00655510" w:rsidRDefault="006860C5" w:rsidP="00E109F0"/>
        </w:tc>
        <w:tc>
          <w:tcPr>
            <w:tcW w:w="1731" w:type="dxa"/>
          </w:tcPr>
          <w:p w:rsidR="006860C5" w:rsidRPr="00655510" w:rsidRDefault="006860C5" w:rsidP="00E109F0"/>
        </w:tc>
        <w:tc>
          <w:tcPr>
            <w:tcW w:w="1138" w:type="dxa"/>
          </w:tcPr>
          <w:p w:rsidR="006860C5" w:rsidRPr="00655510" w:rsidRDefault="006860C5" w:rsidP="00E109F0"/>
        </w:tc>
        <w:tc>
          <w:tcPr>
            <w:tcW w:w="5163" w:type="dxa"/>
          </w:tcPr>
          <w:p w:rsidR="006860C5" w:rsidRPr="00655510" w:rsidRDefault="006860C5" w:rsidP="00E109F0">
            <w:r w:rsidRPr="00655510">
              <w:t>К. Кулиев «Когда на меня навалилась беда…», « Каким бы малым ни был мой народ…»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76" w:type="dxa"/>
            <w:vMerge w:val="restart"/>
          </w:tcPr>
          <w:p w:rsidR="006860C5" w:rsidRPr="00655510" w:rsidRDefault="006860C5" w:rsidP="00E109F0">
            <w:r w:rsidRPr="00655510">
              <w:t>7</w:t>
            </w:r>
          </w:p>
        </w:tc>
        <w:tc>
          <w:tcPr>
            <w:tcW w:w="1731" w:type="dxa"/>
            <w:vMerge w:val="restart"/>
          </w:tcPr>
          <w:p w:rsidR="006860C5" w:rsidRPr="00655510" w:rsidRDefault="006860C5" w:rsidP="00E109F0">
            <w:r w:rsidRPr="00655510">
              <w:t>Из зарубежной литературы</w:t>
            </w:r>
          </w:p>
        </w:tc>
        <w:tc>
          <w:tcPr>
            <w:tcW w:w="1138" w:type="dxa"/>
            <w:vMerge w:val="restart"/>
          </w:tcPr>
          <w:p w:rsidR="006860C5" w:rsidRPr="00655510" w:rsidRDefault="006860C5" w:rsidP="00E109F0">
            <w:r w:rsidRPr="00655510">
              <w:t>10</w:t>
            </w:r>
          </w:p>
        </w:tc>
        <w:tc>
          <w:tcPr>
            <w:tcW w:w="5163" w:type="dxa"/>
          </w:tcPr>
          <w:p w:rsidR="006860C5" w:rsidRPr="00655510" w:rsidRDefault="006860C5" w:rsidP="00E109F0">
            <w:r w:rsidRPr="00655510">
              <w:t>Мифы Древней Греции. Подвиги Геракла: «Скотный двор царя Авгия», «Яблоки Гесперид».</w:t>
            </w:r>
          </w:p>
        </w:tc>
        <w:tc>
          <w:tcPr>
            <w:tcW w:w="837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84" w:type="dxa"/>
            <w:vMerge/>
          </w:tcPr>
          <w:p w:rsidR="006860C5" w:rsidRPr="00655510" w:rsidRDefault="006860C5" w:rsidP="00E109F0"/>
        </w:tc>
        <w:tc>
          <w:tcPr>
            <w:tcW w:w="1984" w:type="dxa"/>
            <w:vMerge/>
          </w:tcPr>
          <w:p w:rsidR="006860C5" w:rsidRPr="00655510" w:rsidRDefault="006860C5" w:rsidP="00E109F0"/>
        </w:tc>
        <w:tc>
          <w:tcPr>
            <w:tcW w:w="1110" w:type="dxa"/>
            <w:vMerge/>
          </w:tcPr>
          <w:p w:rsidR="006860C5" w:rsidRPr="00655510" w:rsidRDefault="006860C5" w:rsidP="00E109F0"/>
        </w:tc>
        <w:tc>
          <w:tcPr>
            <w:tcW w:w="4889" w:type="dxa"/>
          </w:tcPr>
          <w:p w:rsidR="006860C5" w:rsidRPr="00655510" w:rsidRDefault="006860C5" w:rsidP="00E109F0">
            <w:r w:rsidRPr="00655510">
              <w:t>Геродот. «Легенда об Арионе».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84" w:type="dxa"/>
            <w:vMerge/>
          </w:tcPr>
          <w:p w:rsidR="006860C5" w:rsidRPr="00655510" w:rsidRDefault="006860C5" w:rsidP="00E109F0"/>
        </w:tc>
        <w:tc>
          <w:tcPr>
            <w:tcW w:w="1984" w:type="dxa"/>
            <w:vMerge/>
          </w:tcPr>
          <w:p w:rsidR="006860C5" w:rsidRPr="00655510" w:rsidRDefault="006860C5" w:rsidP="00E109F0"/>
        </w:tc>
        <w:tc>
          <w:tcPr>
            <w:tcW w:w="1110" w:type="dxa"/>
            <w:vMerge/>
          </w:tcPr>
          <w:p w:rsidR="006860C5" w:rsidRPr="00655510" w:rsidRDefault="006860C5" w:rsidP="00E109F0"/>
        </w:tc>
        <w:tc>
          <w:tcPr>
            <w:tcW w:w="4889" w:type="dxa"/>
          </w:tcPr>
          <w:p w:rsidR="006860C5" w:rsidRPr="00655510" w:rsidRDefault="006860C5" w:rsidP="00E109F0">
            <w:r w:rsidRPr="00655510">
              <w:t>Гомер. «Илиада» и «Одиссея»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84" w:type="dxa"/>
            <w:vMerge/>
          </w:tcPr>
          <w:p w:rsidR="006860C5" w:rsidRPr="00655510" w:rsidRDefault="006860C5" w:rsidP="00E109F0"/>
        </w:tc>
        <w:tc>
          <w:tcPr>
            <w:tcW w:w="1984" w:type="dxa"/>
            <w:vMerge/>
          </w:tcPr>
          <w:p w:rsidR="006860C5" w:rsidRPr="00655510" w:rsidRDefault="006860C5" w:rsidP="00E109F0"/>
        </w:tc>
        <w:tc>
          <w:tcPr>
            <w:tcW w:w="1110" w:type="dxa"/>
            <w:vMerge/>
          </w:tcPr>
          <w:p w:rsidR="006860C5" w:rsidRPr="00655510" w:rsidRDefault="006860C5" w:rsidP="00E109F0"/>
        </w:tc>
        <w:tc>
          <w:tcPr>
            <w:tcW w:w="4889" w:type="dxa"/>
          </w:tcPr>
          <w:p w:rsidR="006860C5" w:rsidRPr="00655510" w:rsidRDefault="006860C5" w:rsidP="00E109F0">
            <w:r w:rsidRPr="00655510">
              <w:t>М. Сервантес Сааведра «Дон Кихот».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84" w:type="dxa"/>
            <w:vMerge/>
          </w:tcPr>
          <w:p w:rsidR="006860C5" w:rsidRPr="00655510" w:rsidRDefault="006860C5" w:rsidP="00E109F0"/>
        </w:tc>
        <w:tc>
          <w:tcPr>
            <w:tcW w:w="1984" w:type="dxa"/>
            <w:vMerge/>
          </w:tcPr>
          <w:p w:rsidR="006860C5" w:rsidRPr="00655510" w:rsidRDefault="006860C5" w:rsidP="00E109F0"/>
        </w:tc>
        <w:tc>
          <w:tcPr>
            <w:tcW w:w="1110" w:type="dxa"/>
            <w:vMerge/>
          </w:tcPr>
          <w:p w:rsidR="006860C5" w:rsidRPr="00655510" w:rsidRDefault="006860C5" w:rsidP="00E109F0"/>
        </w:tc>
        <w:tc>
          <w:tcPr>
            <w:tcW w:w="4889" w:type="dxa"/>
          </w:tcPr>
          <w:p w:rsidR="006860C5" w:rsidRPr="00655510" w:rsidRDefault="006860C5" w:rsidP="00E109F0">
            <w:r w:rsidRPr="00655510">
              <w:t>Ф. Шиллер. Баллада «Перчатка».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84" w:type="dxa"/>
            <w:vMerge/>
          </w:tcPr>
          <w:p w:rsidR="006860C5" w:rsidRPr="00655510" w:rsidRDefault="006860C5" w:rsidP="00E109F0"/>
        </w:tc>
        <w:tc>
          <w:tcPr>
            <w:tcW w:w="1984" w:type="dxa"/>
            <w:vMerge/>
          </w:tcPr>
          <w:p w:rsidR="006860C5" w:rsidRPr="00655510" w:rsidRDefault="006860C5" w:rsidP="00E109F0"/>
        </w:tc>
        <w:tc>
          <w:tcPr>
            <w:tcW w:w="1110" w:type="dxa"/>
            <w:vMerge/>
          </w:tcPr>
          <w:p w:rsidR="006860C5" w:rsidRPr="00655510" w:rsidRDefault="006860C5" w:rsidP="00E109F0"/>
        </w:tc>
        <w:tc>
          <w:tcPr>
            <w:tcW w:w="4889" w:type="dxa"/>
          </w:tcPr>
          <w:p w:rsidR="006860C5" w:rsidRPr="00655510" w:rsidRDefault="006860C5" w:rsidP="00E109F0">
            <w:r w:rsidRPr="00655510">
              <w:t>П. Мериме. Новелла «Маттео Фальконе».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1</w:t>
            </w:r>
          </w:p>
        </w:tc>
      </w:tr>
      <w:tr w:rsidR="006860C5" w:rsidRPr="00655510">
        <w:tc>
          <w:tcPr>
            <w:tcW w:w="484" w:type="dxa"/>
            <w:vMerge/>
          </w:tcPr>
          <w:p w:rsidR="006860C5" w:rsidRPr="00655510" w:rsidRDefault="006860C5" w:rsidP="00E109F0"/>
        </w:tc>
        <w:tc>
          <w:tcPr>
            <w:tcW w:w="1984" w:type="dxa"/>
            <w:vMerge/>
          </w:tcPr>
          <w:p w:rsidR="006860C5" w:rsidRPr="00655510" w:rsidRDefault="006860C5" w:rsidP="00E109F0"/>
        </w:tc>
        <w:tc>
          <w:tcPr>
            <w:tcW w:w="1110" w:type="dxa"/>
            <w:vMerge/>
          </w:tcPr>
          <w:p w:rsidR="006860C5" w:rsidRPr="00655510" w:rsidRDefault="006860C5" w:rsidP="00E109F0"/>
        </w:tc>
        <w:tc>
          <w:tcPr>
            <w:tcW w:w="4889" w:type="dxa"/>
          </w:tcPr>
          <w:p w:rsidR="006860C5" w:rsidRPr="00655510" w:rsidRDefault="006860C5" w:rsidP="00E109F0">
            <w:r w:rsidRPr="00655510">
              <w:t>Антуан де Сент-Экзюпери. «Маленький принц»</w:t>
            </w:r>
          </w:p>
          <w:p w:rsidR="006860C5" w:rsidRPr="00655510" w:rsidRDefault="006860C5" w:rsidP="00E109F0"/>
          <w:p w:rsidR="006860C5" w:rsidRPr="00655510" w:rsidRDefault="006860C5" w:rsidP="00E109F0"/>
          <w:p w:rsidR="006860C5" w:rsidRPr="00655510" w:rsidRDefault="006860C5" w:rsidP="00E109F0"/>
        </w:tc>
        <w:tc>
          <w:tcPr>
            <w:tcW w:w="878" w:type="dxa"/>
          </w:tcPr>
          <w:p w:rsidR="006860C5" w:rsidRPr="00655510" w:rsidRDefault="006860C5" w:rsidP="00E109F0">
            <w:r w:rsidRPr="00655510">
              <w:t>2</w:t>
            </w:r>
          </w:p>
        </w:tc>
      </w:tr>
      <w:tr w:rsidR="006860C5" w:rsidRPr="00655510">
        <w:tc>
          <w:tcPr>
            <w:tcW w:w="484" w:type="dxa"/>
          </w:tcPr>
          <w:p w:rsidR="006860C5" w:rsidRPr="00655510" w:rsidRDefault="006860C5" w:rsidP="00E109F0">
            <w:r w:rsidRPr="00655510">
              <w:t>8.</w:t>
            </w:r>
          </w:p>
        </w:tc>
        <w:tc>
          <w:tcPr>
            <w:tcW w:w="1984" w:type="dxa"/>
          </w:tcPr>
          <w:p w:rsidR="006860C5" w:rsidRPr="00655510" w:rsidRDefault="006860C5" w:rsidP="00E109F0">
            <w:r w:rsidRPr="00655510">
              <w:t>Часы   систематизации знаний</w:t>
            </w:r>
          </w:p>
        </w:tc>
        <w:tc>
          <w:tcPr>
            <w:tcW w:w="1110" w:type="dxa"/>
          </w:tcPr>
          <w:p w:rsidR="006860C5" w:rsidRPr="00655510" w:rsidRDefault="006860C5" w:rsidP="00E109F0">
            <w:r w:rsidRPr="00655510">
              <w:t>5</w:t>
            </w:r>
          </w:p>
        </w:tc>
        <w:tc>
          <w:tcPr>
            <w:tcW w:w="4889" w:type="dxa"/>
          </w:tcPr>
          <w:p w:rsidR="006860C5" w:rsidRPr="00655510" w:rsidRDefault="006860C5" w:rsidP="00E109F0">
            <w:r w:rsidRPr="00655510">
              <w:t>В том числе уроки внеклассного чтения</w:t>
            </w:r>
          </w:p>
        </w:tc>
        <w:tc>
          <w:tcPr>
            <w:tcW w:w="878" w:type="dxa"/>
          </w:tcPr>
          <w:p w:rsidR="006860C5" w:rsidRPr="00655510" w:rsidRDefault="006860C5" w:rsidP="00E109F0">
            <w:r w:rsidRPr="00655510">
              <w:t>5</w:t>
            </w:r>
          </w:p>
        </w:tc>
      </w:tr>
      <w:tr w:rsidR="006860C5" w:rsidRPr="00655510">
        <w:tc>
          <w:tcPr>
            <w:tcW w:w="484" w:type="dxa"/>
          </w:tcPr>
          <w:p w:rsidR="006860C5" w:rsidRPr="00655510" w:rsidRDefault="006860C5" w:rsidP="00E109F0"/>
        </w:tc>
        <w:tc>
          <w:tcPr>
            <w:tcW w:w="1984" w:type="dxa"/>
          </w:tcPr>
          <w:p w:rsidR="006860C5" w:rsidRPr="00655510" w:rsidRDefault="006860C5" w:rsidP="00E109F0"/>
        </w:tc>
        <w:tc>
          <w:tcPr>
            <w:tcW w:w="1110" w:type="dxa"/>
          </w:tcPr>
          <w:p w:rsidR="006860C5" w:rsidRPr="00655510" w:rsidRDefault="006860C5" w:rsidP="00E109F0"/>
        </w:tc>
        <w:tc>
          <w:tcPr>
            <w:tcW w:w="4889" w:type="dxa"/>
          </w:tcPr>
          <w:p w:rsidR="006860C5" w:rsidRPr="00655510" w:rsidRDefault="006860C5" w:rsidP="00E109F0"/>
        </w:tc>
        <w:tc>
          <w:tcPr>
            <w:tcW w:w="878" w:type="dxa"/>
          </w:tcPr>
          <w:p w:rsidR="006860C5" w:rsidRPr="00655510" w:rsidRDefault="006860C5" w:rsidP="00E109F0"/>
        </w:tc>
      </w:tr>
      <w:tr w:rsidR="006860C5" w:rsidRPr="00655510">
        <w:tc>
          <w:tcPr>
            <w:tcW w:w="8467" w:type="dxa"/>
            <w:gridSpan w:val="4"/>
          </w:tcPr>
          <w:p w:rsidR="006860C5" w:rsidRPr="00655510" w:rsidRDefault="006860C5" w:rsidP="00E109F0">
            <w:pPr>
              <w:rPr>
                <w:b/>
              </w:rPr>
            </w:pPr>
            <w:r w:rsidRPr="00655510">
              <w:rPr>
                <w:b/>
              </w:rPr>
              <w:t xml:space="preserve">Итого часов:              102    </w:t>
            </w:r>
          </w:p>
        </w:tc>
        <w:tc>
          <w:tcPr>
            <w:tcW w:w="878" w:type="dxa"/>
          </w:tcPr>
          <w:p w:rsidR="006860C5" w:rsidRPr="00655510" w:rsidRDefault="006860C5" w:rsidP="00E109F0">
            <w:pPr>
              <w:rPr>
                <w:b/>
              </w:rPr>
            </w:pPr>
            <w:r w:rsidRPr="00655510">
              <w:rPr>
                <w:b/>
              </w:rPr>
              <w:t xml:space="preserve"> </w:t>
            </w:r>
          </w:p>
        </w:tc>
      </w:tr>
    </w:tbl>
    <w:p w:rsidR="006860C5" w:rsidRPr="00655510" w:rsidRDefault="006860C5" w:rsidP="00A70312"/>
    <w:p w:rsidR="006860C5" w:rsidRPr="00655510" w:rsidRDefault="006860C5" w:rsidP="004967E3">
      <w:pPr>
        <w:spacing w:after="120"/>
        <w:ind w:firstLine="567"/>
        <w:jc w:val="center"/>
      </w:pPr>
    </w:p>
    <w:p w:rsidR="006860C5" w:rsidRDefault="006860C5" w:rsidP="0065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0C5" w:rsidRDefault="006860C5" w:rsidP="00655510">
      <w:pPr>
        <w:jc w:val="both"/>
        <w:rPr>
          <w:sz w:val="28"/>
          <w:szCs w:val="28"/>
        </w:rPr>
      </w:pPr>
    </w:p>
    <w:p w:rsidR="006860C5" w:rsidRDefault="006860C5" w:rsidP="00655510">
      <w:pPr>
        <w:jc w:val="both"/>
        <w:rPr>
          <w:sz w:val="28"/>
          <w:szCs w:val="28"/>
        </w:rPr>
      </w:pPr>
    </w:p>
    <w:p w:rsidR="006860C5" w:rsidRPr="009371E5" w:rsidRDefault="006860C5" w:rsidP="004967E3">
      <w:pPr>
        <w:pStyle w:val="NoSpacing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6860C5" w:rsidRDefault="006860C5" w:rsidP="004967E3">
      <w:pPr>
        <w:jc w:val="center"/>
        <w:rPr>
          <w:b/>
          <w:sz w:val="28"/>
        </w:rPr>
      </w:pPr>
      <w:r>
        <w:rPr>
          <w:b/>
          <w:sz w:val="28"/>
        </w:rPr>
        <w:t>Приложения к рабочей программе</w:t>
      </w:r>
    </w:p>
    <w:p w:rsidR="006860C5" w:rsidRDefault="006860C5" w:rsidP="004967E3">
      <w:pPr>
        <w:jc w:val="center"/>
        <w:rPr>
          <w:b/>
          <w:sz w:val="28"/>
        </w:rPr>
      </w:pPr>
    </w:p>
    <w:p w:rsidR="006860C5" w:rsidRDefault="006860C5" w:rsidP="004967E3">
      <w:pPr>
        <w:jc w:val="right"/>
        <w:rPr>
          <w:b/>
          <w:sz w:val="28"/>
        </w:rPr>
      </w:pPr>
      <w:r>
        <w:rPr>
          <w:b/>
          <w:sz w:val="28"/>
        </w:rPr>
        <w:t>Приложение 1</w:t>
      </w:r>
    </w:p>
    <w:p w:rsidR="006860C5" w:rsidRDefault="006860C5" w:rsidP="004967E3">
      <w:pPr>
        <w:jc w:val="center"/>
        <w:rPr>
          <w:b/>
          <w:sz w:val="28"/>
        </w:rPr>
      </w:pPr>
      <w:r>
        <w:rPr>
          <w:b/>
          <w:sz w:val="28"/>
        </w:rPr>
        <w:t>Итоговые контрольные работы по литературе в 6 классе</w:t>
      </w:r>
    </w:p>
    <w:p w:rsidR="006860C5" w:rsidRPr="00DD63EE" w:rsidRDefault="006860C5" w:rsidP="004967E3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DD63EE">
        <w:rPr>
          <w:b/>
          <w:sz w:val="28"/>
          <w:szCs w:val="28"/>
        </w:rPr>
        <w:t>1 полугодие</w:t>
      </w:r>
    </w:p>
    <w:p w:rsidR="006860C5" w:rsidRPr="00DD63EE" w:rsidRDefault="006860C5" w:rsidP="004967E3">
      <w:pPr>
        <w:jc w:val="center"/>
        <w:rPr>
          <w:b/>
          <w:sz w:val="28"/>
          <w:szCs w:val="28"/>
        </w:rPr>
      </w:pPr>
      <w:r w:rsidRPr="00DD63EE">
        <w:rPr>
          <w:b/>
          <w:sz w:val="28"/>
          <w:szCs w:val="28"/>
        </w:rPr>
        <w:t>1 вариант</w:t>
      </w:r>
    </w:p>
    <w:p w:rsidR="006860C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>Перечислите малые жанры устного народного творчества:</w:t>
      </w:r>
    </w:p>
    <w:p w:rsidR="006860C5" w:rsidRDefault="006860C5" w:rsidP="004967E3">
      <w:pPr>
        <w:pStyle w:val="ListParagraph"/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  </w:t>
      </w:r>
    </w:p>
    <w:p w:rsidR="006860C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>Дайте определение пословицы и укажите её отличие от поговорки.</w:t>
      </w:r>
    </w:p>
    <w:p w:rsidR="006860C5" w:rsidRDefault="006860C5" w:rsidP="004967E3">
      <w:pPr>
        <w:pStyle w:val="ListParagraph"/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60C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>Продолжите пословицу</w:t>
      </w:r>
    </w:p>
    <w:p w:rsidR="006860C5" w:rsidRPr="00B879FB" w:rsidRDefault="006860C5" w:rsidP="004967E3">
      <w:pPr>
        <w:pStyle w:val="ListParagraph"/>
        <w:jc w:val="both"/>
      </w:pPr>
      <w:r w:rsidRPr="00B879FB">
        <w:t>После драки_________________________________________________________</w:t>
      </w:r>
    </w:p>
    <w:p w:rsidR="006860C5" w:rsidRPr="00B879FB" w:rsidRDefault="006860C5" w:rsidP="004967E3">
      <w:pPr>
        <w:pStyle w:val="ListParagraph"/>
        <w:jc w:val="both"/>
      </w:pPr>
      <w:r w:rsidRPr="00B879FB">
        <w:t>Тише едешь_________________________________________________________</w:t>
      </w:r>
    </w:p>
    <w:p w:rsidR="006860C5" w:rsidRPr="00B879FB" w:rsidRDefault="006860C5" w:rsidP="004967E3">
      <w:pPr>
        <w:pStyle w:val="ListParagraph"/>
        <w:jc w:val="both"/>
      </w:pPr>
      <w:r w:rsidRPr="00B879FB">
        <w:t>Один в поле ___________________________________________________</w:t>
      </w:r>
      <w:r>
        <w:t>_____</w:t>
      </w:r>
    </w:p>
    <w:p w:rsidR="006860C5" w:rsidRPr="00B879FB" w:rsidRDefault="006860C5" w:rsidP="004967E3">
      <w:pPr>
        <w:pStyle w:val="ListParagraph"/>
        <w:jc w:val="both"/>
      </w:pPr>
      <w:r w:rsidRPr="00B879FB">
        <w:t>Чем дальше в лес, тем ________________________________________________</w:t>
      </w:r>
    </w:p>
    <w:p w:rsidR="006860C5" w:rsidRPr="00B879FB" w:rsidRDefault="006860C5" w:rsidP="004967E3">
      <w:pPr>
        <w:pStyle w:val="ListParagraph"/>
        <w:jc w:val="both"/>
      </w:pPr>
      <w:r w:rsidRPr="00B879FB">
        <w:t>Сядем рядком да _______________________________________________________</w:t>
      </w:r>
    </w:p>
    <w:p w:rsidR="006860C5" w:rsidRPr="00C5013E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C5013E">
        <w:rPr>
          <w:b/>
        </w:rPr>
        <w:t>С чем связано возникновение древнерусской литературы?</w:t>
      </w:r>
      <w:r>
        <w:rPr>
          <w:b/>
        </w:rPr>
        <w:t xml:space="preserve"> Перечислите жанры древнерусской литературы.</w:t>
      </w:r>
    </w:p>
    <w:p w:rsidR="006860C5" w:rsidRDefault="006860C5" w:rsidP="004967E3">
      <w:pPr>
        <w:pStyle w:val="ListParagraph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Pr="00C5013E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C5013E">
        <w:rPr>
          <w:b/>
        </w:rPr>
        <w:t>Соотнеси</w:t>
      </w:r>
      <w:r>
        <w:rPr>
          <w:b/>
        </w:rPr>
        <w:t>те</w:t>
      </w:r>
      <w:r w:rsidRPr="00C5013E">
        <w:rPr>
          <w:b/>
        </w:rPr>
        <w:t xml:space="preserve"> фамилию писателя и его имя, отчество</w:t>
      </w:r>
    </w:p>
    <w:p w:rsidR="006860C5" w:rsidRPr="00C5013E" w:rsidRDefault="006860C5" w:rsidP="004967E3">
      <w:pPr>
        <w:pStyle w:val="ListParagraph"/>
        <w:jc w:val="both"/>
      </w:pPr>
      <w:r w:rsidRPr="00C5013E">
        <w:t>Пушкин                                                                               Михаил Юрьевич</w:t>
      </w:r>
    </w:p>
    <w:p w:rsidR="006860C5" w:rsidRPr="00C5013E" w:rsidRDefault="006860C5" w:rsidP="004967E3">
      <w:pPr>
        <w:pStyle w:val="ListParagraph"/>
        <w:jc w:val="both"/>
      </w:pPr>
      <w:r w:rsidRPr="00C5013E">
        <w:t>Лермонтов                                                                           Иван Сергеевич</w:t>
      </w:r>
    </w:p>
    <w:p w:rsidR="006860C5" w:rsidRDefault="006860C5" w:rsidP="004967E3">
      <w:pPr>
        <w:pStyle w:val="ListParagraph"/>
        <w:jc w:val="both"/>
      </w:pPr>
      <w:r w:rsidRPr="00C5013E">
        <w:t>Тургенев                                                                              Александр Сергеевич</w:t>
      </w:r>
    </w:p>
    <w:p w:rsidR="006860C5" w:rsidRDefault="006860C5" w:rsidP="004967E3">
      <w:pPr>
        <w:pStyle w:val="ListParagraph"/>
        <w:jc w:val="both"/>
      </w:pPr>
      <w:r>
        <w:t>Крылов                                                                                Иван Иванович</w:t>
      </w:r>
    </w:p>
    <w:p w:rsidR="006860C5" w:rsidRDefault="006860C5" w:rsidP="004967E3">
      <w:pPr>
        <w:pStyle w:val="ListParagraph"/>
        <w:jc w:val="both"/>
      </w:pPr>
      <w:r>
        <w:t>Дмитриев                                                                            Иван Андреевич</w:t>
      </w:r>
    </w:p>
    <w:p w:rsidR="006860C5" w:rsidRPr="00793E5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793E55">
        <w:rPr>
          <w:b/>
        </w:rPr>
        <w:t>Что такое аллегория?</w:t>
      </w:r>
      <w:r w:rsidRPr="00927EA6">
        <w:rPr>
          <w:b/>
        </w:rPr>
        <w:t xml:space="preserve"> </w:t>
      </w:r>
      <w:r>
        <w:rPr>
          <w:b/>
        </w:rPr>
        <w:t>Приведите примеры.</w:t>
      </w:r>
    </w:p>
    <w:p w:rsidR="006860C5" w:rsidRPr="00C5013E" w:rsidRDefault="006860C5" w:rsidP="004967E3">
      <w:pPr>
        <w:pStyle w:val="ListParagraph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860C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 xml:space="preserve">Укажи автора басни. Назови, какие пороки высмеиваются в басне. </w:t>
      </w:r>
    </w:p>
    <w:p w:rsidR="006860C5" w:rsidRDefault="006860C5" w:rsidP="004967E3">
      <w:pPr>
        <w:pStyle w:val="ListParagraph"/>
        <w:ind w:left="644"/>
        <w:jc w:val="both"/>
      </w:pPr>
      <w:r>
        <w:t>«Ларчик» _____________________________________________________________</w:t>
      </w:r>
    </w:p>
    <w:p w:rsidR="006860C5" w:rsidRDefault="006860C5" w:rsidP="004967E3">
      <w:pPr>
        <w:pStyle w:val="ListParagraph"/>
        <w:ind w:left="644"/>
        <w:jc w:val="both"/>
      </w:pPr>
      <w:r>
        <w:t>«Муха» _______________________________________________________________</w:t>
      </w:r>
    </w:p>
    <w:p w:rsidR="006860C5" w:rsidRPr="00793E5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 xml:space="preserve">Назовите автора </w:t>
      </w:r>
      <w:r w:rsidRPr="00793E55">
        <w:rPr>
          <w:b/>
        </w:rPr>
        <w:t>стихотворения «Узник»</w:t>
      </w:r>
      <w:r>
        <w:rPr>
          <w:b/>
        </w:rPr>
        <w:t xml:space="preserve"> и сформулируйте </w:t>
      </w:r>
      <w:r w:rsidRPr="00793E55">
        <w:rPr>
          <w:b/>
        </w:rPr>
        <w:t xml:space="preserve">тему </w:t>
      </w:r>
      <w:r>
        <w:rPr>
          <w:b/>
        </w:rPr>
        <w:t>произведения.</w:t>
      </w:r>
      <w:r w:rsidRPr="00793E55">
        <w:rPr>
          <w:b/>
        </w:rPr>
        <w:t xml:space="preserve"> </w:t>
      </w:r>
    </w:p>
    <w:p w:rsidR="006860C5" w:rsidRDefault="006860C5" w:rsidP="004967E3">
      <w:pPr>
        <w:pStyle w:val="ListParagraph"/>
        <w:ind w:left="644"/>
        <w:jc w:val="both"/>
      </w:pPr>
      <w:r>
        <w:t>_______________________________________________________________________________________________________________________________________________</w:t>
      </w:r>
    </w:p>
    <w:p w:rsidR="006860C5" w:rsidRPr="00860C0A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860C0A">
        <w:rPr>
          <w:b/>
        </w:rPr>
        <w:t>Узнай</w:t>
      </w:r>
      <w:r>
        <w:rPr>
          <w:b/>
        </w:rPr>
        <w:t>те</w:t>
      </w:r>
      <w:r w:rsidRPr="00860C0A">
        <w:rPr>
          <w:b/>
        </w:rPr>
        <w:t xml:space="preserve"> героя произведения, укажи</w:t>
      </w:r>
      <w:r>
        <w:rPr>
          <w:b/>
        </w:rPr>
        <w:t>те</w:t>
      </w:r>
      <w:r w:rsidRPr="00860C0A">
        <w:rPr>
          <w:b/>
        </w:rPr>
        <w:t xml:space="preserve"> жанр и автора произведения</w:t>
      </w:r>
      <w:r>
        <w:rPr>
          <w:b/>
        </w:rPr>
        <w:t>.</w:t>
      </w:r>
    </w:p>
    <w:p w:rsidR="006860C5" w:rsidRDefault="006860C5" w:rsidP="004967E3">
      <w:pPr>
        <w:pStyle w:val="NormalWeb"/>
      </w:pPr>
      <w:r>
        <w:t xml:space="preserve"> К отцу в деревню приехал ___________________________, он намеревался поступить на военную службу, отец же был против.  ______________________отпустил усы и жил пока барином. Барышни заглядывались на него, но он мало обращал на них внимания.</w:t>
      </w:r>
    </w:p>
    <w:p w:rsidR="006860C5" w:rsidRDefault="006860C5" w:rsidP="004967E3">
      <w:pPr>
        <w:pStyle w:val="NormalWeb"/>
      </w:pPr>
      <w:r>
        <w:t>_________________________________________________________________________</w:t>
      </w:r>
    </w:p>
    <w:p w:rsidR="006860C5" w:rsidRPr="00927EA6" w:rsidRDefault="006860C5" w:rsidP="004967E3">
      <w:pPr>
        <w:pStyle w:val="NormalWeb"/>
        <w:numPr>
          <w:ilvl w:val="0"/>
          <w:numId w:val="12"/>
        </w:numPr>
        <w:rPr>
          <w:b/>
        </w:rPr>
      </w:pPr>
      <w:r w:rsidRPr="00927EA6">
        <w:rPr>
          <w:b/>
        </w:rPr>
        <w:t>Составьте краткую характеристику Троекурова (5-8 предложений)</w:t>
      </w:r>
      <w:r>
        <w:rPr>
          <w:b/>
        </w:rPr>
        <w:t>.</w:t>
      </w:r>
    </w:p>
    <w:p w:rsidR="006860C5" w:rsidRPr="00860C0A" w:rsidRDefault="006860C5" w:rsidP="004967E3">
      <w:pPr>
        <w:pStyle w:val="NormalWeb"/>
        <w:ind w:left="64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>
        <w:rPr>
          <w:b/>
        </w:rPr>
        <w:t>Соотнесите описание мальчиков из рассказа И.С. Тургенева «Бежин луг» с их именами.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2120"/>
      </w:tblGrid>
      <w:tr w:rsidR="006860C5">
        <w:tc>
          <w:tcPr>
            <w:tcW w:w="7225" w:type="dxa"/>
          </w:tcPr>
          <w:p w:rsidR="006860C5" w:rsidRPr="00C64223" w:rsidRDefault="006860C5" w:rsidP="00340F3E">
            <w:pPr>
              <w:jc w:val="both"/>
            </w:pPr>
            <w:r w:rsidRPr="00CB097A">
              <w:rPr>
                <w:b/>
              </w:rPr>
              <w:t>1</w:t>
            </w:r>
            <w:r>
              <w:t xml:space="preserve">. </w:t>
            </w:r>
            <w:r w:rsidRPr="00C64223">
              <w:t>«…волосы были всклоченные, черные,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 Малый был неказистый, – что и говорить! – а все</w:t>
            </w:r>
            <w:r w:rsidRPr="00CB097A">
              <w:rPr>
                <w:rFonts w:ascii="MS Mincho" w:eastAsia="MS Mincho" w:hAnsi="MS Mincho" w:cs="MS Mincho" w:hint="eastAsia"/>
              </w:rPr>
              <w:t>‑</w:t>
            </w:r>
            <w:r w:rsidRPr="00C64223">
              <w:t>таки он мне понравился: глядел он очень умно и прямо, да и в голосе у него звучала сила. Одеждой своей он щеголять не мог: вся она состояла из простой замашной рубахи да из заплатанных портов.»</w:t>
            </w:r>
          </w:p>
        </w:tc>
        <w:tc>
          <w:tcPr>
            <w:tcW w:w="2120" w:type="dxa"/>
          </w:tcPr>
          <w:p w:rsidR="006860C5" w:rsidRPr="00CB097A" w:rsidRDefault="006860C5" w:rsidP="00340F3E">
            <w:pPr>
              <w:rPr>
                <w:b/>
              </w:rPr>
            </w:pPr>
            <w:r w:rsidRPr="00CB097A">
              <w:rPr>
                <w:b/>
              </w:rPr>
              <w:t>А) Костя</w:t>
            </w:r>
          </w:p>
        </w:tc>
      </w:tr>
      <w:tr w:rsidR="006860C5">
        <w:tc>
          <w:tcPr>
            <w:tcW w:w="7225" w:type="dxa"/>
          </w:tcPr>
          <w:p w:rsidR="006860C5" w:rsidRPr="00CB097A" w:rsidRDefault="006860C5" w:rsidP="00340F3E">
            <w:pPr>
              <w:jc w:val="both"/>
              <w:rPr>
                <w:b/>
              </w:rPr>
            </w:pPr>
            <w:r w:rsidRPr="00CB097A">
              <w:rPr>
                <w:b/>
              </w:rPr>
              <w:t xml:space="preserve">2. </w:t>
            </w:r>
            <w:r w:rsidRPr="00C64223">
              <w:t>«Лицо &lt;…&gt; было довольно незначительно: горбоносое, вытянутое, подслеповатое, оно выражало какую</w:t>
            </w:r>
            <w:r w:rsidRPr="00CB097A">
              <w:rPr>
                <w:rFonts w:ascii="MS Mincho" w:eastAsia="MS Mincho" w:hAnsi="MS Mincho" w:cs="MS Mincho" w:hint="eastAsia"/>
              </w:rPr>
              <w:t>‑</w:t>
            </w:r>
            <w:r w:rsidRPr="00C64223">
              <w:t>то тупую, болезненную заботливость; сжатые губы его не шевелились, сдвинутые брови не расходились – он словно все щурился от огня. Его желтые, почти белые волосы торчали острыми косицами из</w:t>
            </w:r>
            <w:r w:rsidRPr="00CB097A">
              <w:rPr>
                <w:rFonts w:ascii="MS Mincho" w:eastAsia="MS Mincho" w:hAnsi="MS Mincho" w:cs="MS Mincho" w:hint="eastAsia"/>
              </w:rPr>
              <w:t>‑</w:t>
            </w:r>
            <w:r w:rsidRPr="00C64223">
              <w:t>под низенькой войлочной шапочки, которую он обеими руками то и дело надвигал себе на уши. На нем были новые лапти и онучи; толстая веревка, три раза перевитая вокруг стана, тщательно стягивала его опрятную черную свитку.»</w:t>
            </w:r>
          </w:p>
        </w:tc>
        <w:tc>
          <w:tcPr>
            <w:tcW w:w="2120" w:type="dxa"/>
          </w:tcPr>
          <w:p w:rsidR="006860C5" w:rsidRPr="00CB097A" w:rsidRDefault="006860C5" w:rsidP="00340F3E">
            <w:pPr>
              <w:rPr>
                <w:b/>
              </w:rPr>
            </w:pPr>
            <w:r w:rsidRPr="00CB097A">
              <w:rPr>
                <w:b/>
              </w:rPr>
              <w:t>Б) Павлуша</w:t>
            </w:r>
          </w:p>
        </w:tc>
      </w:tr>
      <w:tr w:rsidR="006860C5">
        <w:tc>
          <w:tcPr>
            <w:tcW w:w="7225" w:type="dxa"/>
          </w:tcPr>
          <w:p w:rsidR="006860C5" w:rsidRPr="00CB097A" w:rsidRDefault="006860C5" w:rsidP="00340F3E">
            <w:pPr>
              <w:jc w:val="both"/>
              <w:rPr>
                <w:b/>
              </w:rPr>
            </w:pPr>
            <w:r w:rsidRPr="00CB097A">
              <w:rPr>
                <w:b/>
              </w:rPr>
              <w:t xml:space="preserve">3. </w:t>
            </w:r>
            <w:r w:rsidRPr="00C64223">
              <w:t>«… мальчик лет десяти, возбуждал мое любопытство своим задумчивым и печальным взором. Все лицо его было невелико, худо, в веснушках, книзу заострено, как у белки; губы едва было можно различить; но странное впечатление производили его большие, черные, жидким блеском блестевшие глаза: они, казалось, хотели что</w:t>
            </w:r>
            <w:r w:rsidRPr="00CB097A">
              <w:rPr>
                <w:rFonts w:ascii="MS Mincho" w:eastAsia="MS Mincho" w:hAnsi="MS Mincho" w:cs="MS Mincho" w:hint="eastAsia"/>
              </w:rPr>
              <w:t>‑</w:t>
            </w:r>
            <w:r w:rsidRPr="00C64223">
              <w:t>то высказать, для чего на языке, – на его языке по крайней мере, – не было слов. Он был маленького роста, сложения тщедушного и одет довольно бедно.»</w:t>
            </w:r>
          </w:p>
        </w:tc>
        <w:tc>
          <w:tcPr>
            <w:tcW w:w="2120" w:type="dxa"/>
          </w:tcPr>
          <w:p w:rsidR="006860C5" w:rsidRPr="00CB097A" w:rsidRDefault="006860C5" w:rsidP="00340F3E">
            <w:pPr>
              <w:rPr>
                <w:b/>
              </w:rPr>
            </w:pPr>
            <w:r w:rsidRPr="00CB097A">
              <w:rPr>
                <w:b/>
              </w:rPr>
              <w:t>В) Илюша</w:t>
            </w:r>
          </w:p>
        </w:tc>
      </w:tr>
    </w:tbl>
    <w:p w:rsidR="006860C5" w:rsidRPr="00C64223" w:rsidRDefault="006860C5" w:rsidP="004967E3">
      <w:pPr>
        <w:rPr>
          <w:b/>
        </w:rPr>
      </w:pPr>
      <w:r>
        <w:rPr>
          <w:b/>
        </w:rPr>
        <w:t>_____________________________________________________________________________</w:t>
      </w:r>
      <w:r w:rsidRPr="00C64223">
        <w:rPr>
          <w:b/>
        </w:rPr>
        <w:t xml:space="preserve"> </w:t>
      </w:r>
    </w:p>
    <w:p w:rsidR="006860C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>
        <w:rPr>
          <w:b/>
        </w:rPr>
        <w:t xml:space="preserve"> Расскажите о книге, прочитанной в течение 1 полугодия сверх школьной программы.</w:t>
      </w:r>
    </w:p>
    <w:p w:rsidR="006860C5" w:rsidRPr="00B879FB" w:rsidRDefault="006860C5" w:rsidP="004967E3">
      <w:pPr>
        <w:ind w:left="284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Pr="00DD63EE" w:rsidRDefault="006860C5" w:rsidP="004967E3">
      <w:pPr>
        <w:jc w:val="center"/>
        <w:rPr>
          <w:b/>
          <w:sz w:val="28"/>
          <w:szCs w:val="28"/>
        </w:rPr>
      </w:pPr>
      <w:r w:rsidRPr="00DD63EE">
        <w:rPr>
          <w:b/>
          <w:sz w:val="28"/>
          <w:szCs w:val="28"/>
        </w:rPr>
        <w:t>1 полугодие</w:t>
      </w:r>
    </w:p>
    <w:p w:rsidR="006860C5" w:rsidRPr="00DD63EE" w:rsidRDefault="006860C5" w:rsidP="004967E3">
      <w:pPr>
        <w:jc w:val="center"/>
        <w:rPr>
          <w:b/>
          <w:sz w:val="28"/>
          <w:szCs w:val="28"/>
        </w:rPr>
      </w:pPr>
      <w:r w:rsidRPr="00DD63EE">
        <w:rPr>
          <w:b/>
          <w:sz w:val="28"/>
          <w:szCs w:val="28"/>
        </w:rPr>
        <w:t>2 вариант</w:t>
      </w:r>
    </w:p>
    <w:p w:rsidR="006860C5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rPr>
          <w:b/>
        </w:rPr>
        <w:t>Перечислите виды устного народного творчества:</w:t>
      </w:r>
    </w:p>
    <w:p w:rsidR="006860C5" w:rsidRDefault="006860C5" w:rsidP="004967E3">
      <w:pPr>
        <w:pStyle w:val="ListParagraph"/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  </w:t>
      </w:r>
    </w:p>
    <w:p w:rsidR="006860C5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rPr>
          <w:b/>
        </w:rPr>
        <w:t>Дайте определение поговорки и укажите её отличие от пословиц.</w:t>
      </w:r>
    </w:p>
    <w:p w:rsidR="006860C5" w:rsidRDefault="006860C5" w:rsidP="004967E3">
      <w:pPr>
        <w:pStyle w:val="ListParagraph"/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60C5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rPr>
          <w:b/>
        </w:rPr>
        <w:t>Продолжите пословицу</w:t>
      </w:r>
    </w:p>
    <w:p w:rsidR="006860C5" w:rsidRPr="00B879FB" w:rsidRDefault="006860C5" w:rsidP="004967E3">
      <w:pPr>
        <w:pStyle w:val="ListParagraph"/>
        <w:jc w:val="both"/>
      </w:pPr>
      <w:r w:rsidRPr="00B879FB">
        <w:t>Без труда не вытащишь и ______________________________________________</w:t>
      </w:r>
    </w:p>
    <w:p w:rsidR="006860C5" w:rsidRPr="00B879FB" w:rsidRDefault="006860C5" w:rsidP="004967E3">
      <w:pPr>
        <w:pStyle w:val="ListParagraph"/>
        <w:jc w:val="both"/>
      </w:pPr>
      <w:r w:rsidRPr="00B879FB">
        <w:t>Слово - не воробей ____________________________________________________</w:t>
      </w:r>
    </w:p>
    <w:p w:rsidR="006860C5" w:rsidRPr="00B879FB" w:rsidRDefault="006860C5" w:rsidP="004967E3">
      <w:pPr>
        <w:pStyle w:val="ListParagraph"/>
        <w:jc w:val="both"/>
      </w:pPr>
      <w:r w:rsidRPr="00B879FB">
        <w:t>Не зная броду, не суйся _________________________________________________</w:t>
      </w:r>
    </w:p>
    <w:p w:rsidR="006860C5" w:rsidRPr="00B879FB" w:rsidRDefault="006860C5" w:rsidP="004967E3">
      <w:pPr>
        <w:pStyle w:val="ListParagraph"/>
        <w:jc w:val="both"/>
      </w:pPr>
      <w:r w:rsidRPr="00B879FB">
        <w:t>Под лежачий камень ___________________________________________________</w:t>
      </w:r>
    </w:p>
    <w:p w:rsidR="006860C5" w:rsidRPr="000F491C" w:rsidRDefault="006860C5" w:rsidP="004967E3">
      <w:pPr>
        <w:pStyle w:val="ListParagraph"/>
        <w:jc w:val="both"/>
      </w:pPr>
      <w:r w:rsidRPr="00B879FB">
        <w:t xml:space="preserve">Семь раз отмерь - </w:t>
      </w:r>
      <w:r w:rsidRPr="000F491C">
        <w:t>__________________________________________________________</w:t>
      </w:r>
    </w:p>
    <w:p w:rsidR="006860C5" w:rsidRPr="00C5013E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rPr>
          <w:b/>
        </w:rPr>
        <w:t>Перечислите особенности</w:t>
      </w:r>
      <w:r w:rsidRPr="00C5013E">
        <w:rPr>
          <w:b/>
        </w:rPr>
        <w:t xml:space="preserve"> древнерусской литературы?</w:t>
      </w:r>
    </w:p>
    <w:p w:rsidR="006860C5" w:rsidRDefault="006860C5" w:rsidP="004967E3">
      <w:pPr>
        <w:pStyle w:val="ListParagraph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Pr="00C5013E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rPr>
          <w:b/>
        </w:rPr>
        <w:t>Соотнесите фамилию писателя и годы его жизни</w:t>
      </w:r>
    </w:p>
    <w:p w:rsidR="006860C5" w:rsidRPr="00C5013E" w:rsidRDefault="006860C5" w:rsidP="004967E3">
      <w:pPr>
        <w:pStyle w:val="ListParagraph"/>
        <w:jc w:val="both"/>
      </w:pPr>
      <w:r w:rsidRPr="00C5013E">
        <w:t xml:space="preserve">Пушкин                                                                               </w:t>
      </w:r>
      <w:r>
        <w:t>1769-1844</w:t>
      </w:r>
    </w:p>
    <w:p w:rsidR="006860C5" w:rsidRPr="00C5013E" w:rsidRDefault="006860C5" w:rsidP="004967E3">
      <w:pPr>
        <w:pStyle w:val="ListParagraph"/>
        <w:jc w:val="both"/>
      </w:pPr>
      <w:r w:rsidRPr="00C5013E">
        <w:t xml:space="preserve">Лермонтов                                                                           </w:t>
      </w:r>
      <w:r>
        <w:t>1799-1837</w:t>
      </w:r>
    </w:p>
    <w:p w:rsidR="006860C5" w:rsidRDefault="006860C5" w:rsidP="004967E3">
      <w:pPr>
        <w:pStyle w:val="ListParagraph"/>
        <w:jc w:val="both"/>
      </w:pPr>
      <w:r w:rsidRPr="00C5013E">
        <w:t xml:space="preserve">Тургенев                                                                              </w:t>
      </w:r>
      <w:r>
        <w:t>1814-1841</w:t>
      </w:r>
    </w:p>
    <w:p w:rsidR="006860C5" w:rsidRDefault="006860C5" w:rsidP="004967E3">
      <w:pPr>
        <w:pStyle w:val="ListParagraph"/>
        <w:jc w:val="both"/>
      </w:pPr>
      <w:r>
        <w:t>Крылов                                                                                 1818-1883</w:t>
      </w:r>
    </w:p>
    <w:p w:rsidR="006860C5" w:rsidRPr="00793E55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 w:rsidRPr="00793E55">
        <w:rPr>
          <w:b/>
        </w:rPr>
        <w:t xml:space="preserve">Что такое </w:t>
      </w:r>
      <w:r>
        <w:rPr>
          <w:b/>
        </w:rPr>
        <w:t>эзопов язык</w:t>
      </w:r>
      <w:r w:rsidRPr="00793E55">
        <w:rPr>
          <w:b/>
        </w:rPr>
        <w:t>?</w:t>
      </w:r>
    </w:p>
    <w:p w:rsidR="006860C5" w:rsidRDefault="006860C5" w:rsidP="004967E3">
      <w:pPr>
        <w:pStyle w:val="ListParagraph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860C5" w:rsidRPr="00793E55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 w:rsidRPr="00793E55">
        <w:rPr>
          <w:b/>
        </w:rPr>
        <w:t>Укажи</w:t>
      </w:r>
      <w:r>
        <w:rPr>
          <w:b/>
        </w:rPr>
        <w:t>те</w:t>
      </w:r>
      <w:r w:rsidRPr="00793E55">
        <w:rPr>
          <w:b/>
        </w:rPr>
        <w:t xml:space="preserve"> автора басни. Назови</w:t>
      </w:r>
      <w:r>
        <w:rPr>
          <w:b/>
        </w:rPr>
        <w:t>те</w:t>
      </w:r>
      <w:r w:rsidRPr="00793E55">
        <w:rPr>
          <w:b/>
        </w:rPr>
        <w:t xml:space="preserve">, какие пороки высмеиваются в басне. </w:t>
      </w:r>
    </w:p>
    <w:p w:rsidR="006860C5" w:rsidRDefault="006860C5" w:rsidP="004967E3">
      <w:pPr>
        <w:pStyle w:val="ListParagraph"/>
        <w:ind w:left="644"/>
        <w:jc w:val="both"/>
      </w:pPr>
      <w:r>
        <w:t>«Осел и Соловей» ____________________________________________________</w:t>
      </w:r>
    </w:p>
    <w:p w:rsidR="006860C5" w:rsidRDefault="006860C5" w:rsidP="004967E3">
      <w:pPr>
        <w:pStyle w:val="ListParagraph"/>
        <w:ind w:left="644"/>
        <w:jc w:val="both"/>
      </w:pPr>
      <w:r>
        <w:t>«Листы и корни»</w:t>
      </w:r>
      <w:r w:rsidRPr="004900E9">
        <w:t xml:space="preserve"> </w:t>
      </w:r>
      <w:r>
        <w:t>______________________________________________________</w:t>
      </w:r>
    </w:p>
    <w:p w:rsidR="006860C5" w:rsidRPr="00927EA6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 w:rsidRPr="00927EA6">
        <w:rPr>
          <w:b/>
        </w:rPr>
        <w:t>Назовите автора стихотворения «И.И.</w:t>
      </w:r>
      <w:r>
        <w:rPr>
          <w:b/>
        </w:rPr>
        <w:t xml:space="preserve"> </w:t>
      </w:r>
      <w:r w:rsidRPr="00927EA6">
        <w:rPr>
          <w:b/>
        </w:rPr>
        <w:t xml:space="preserve">Пущину» и сформулируйте тему произведения. </w:t>
      </w:r>
    </w:p>
    <w:p w:rsidR="006860C5" w:rsidRDefault="006860C5" w:rsidP="004967E3">
      <w:pPr>
        <w:pStyle w:val="ListParagraph"/>
        <w:ind w:left="644"/>
        <w:jc w:val="both"/>
      </w:pPr>
      <w:r>
        <w:t>_______________________________________________________________________________________________________________________________________________</w:t>
      </w:r>
    </w:p>
    <w:p w:rsidR="006860C5" w:rsidRPr="00860C0A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b/>
        </w:rPr>
      </w:pPr>
      <w:r w:rsidRPr="00860C0A">
        <w:rPr>
          <w:b/>
        </w:rPr>
        <w:t>Узнай</w:t>
      </w:r>
      <w:r>
        <w:rPr>
          <w:b/>
        </w:rPr>
        <w:t>те</w:t>
      </w:r>
      <w:r w:rsidRPr="00860C0A">
        <w:rPr>
          <w:b/>
        </w:rPr>
        <w:t xml:space="preserve"> героя произведения, укажи</w:t>
      </w:r>
      <w:r>
        <w:rPr>
          <w:b/>
        </w:rPr>
        <w:t>те</w:t>
      </w:r>
      <w:r w:rsidRPr="00860C0A">
        <w:rPr>
          <w:b/>
        </w:rPr>
        <w:t xml:space="preserve"> жанр и автора произведения</w:t>
      </w:r>
      <w:r>
        <w:rPr>
          <w:b/>
        </w:rPr>
        <w:t>.</w:t>
      </w:r>
    </w:p>
    <w:p w:rsidR="006860C5" w:rsidRDefault="006860C5" w:rsidP="004967E3">
      <w:pPr>
        <w:pStyle w:val="ListParagraph"/>
        <w:ind w:left="644"/>
        <w:jc w:val="both"/>
      </w:pPr>
    </w:p>
    <w:p w:rsidR="006860C5" w:rsidRPr="00860C0A" w:rsidRDefault="006860C5" w:rsidP="004967E3">
      <w:pPr>
        <w:pStyle w:val="ListParagraph"/>
        <w:ind w:left="644"/>
        <w:jc w:val="both"/>
        <w:rPr>
          <w:b/>
          <w:sz w:val="28"/>
        </w:rPr>
      </w:pPr>
      <w:r w:rsidRPr="00860C0A">
        <w:t>Ей семнадцать лет, она единственное балованное дитя, с довольно привлекательной внешностью.</w:t>
      </w:r>
    </w:p>
    <w:p w:rsidR="006860C5" w:rsidRPr="00860C0A" w:rsidRDefault="006860C5" w:rsidP="004967E3">
      <w:pPr>
        <w:pStyle w:val="NormalWeb"/>
      </w:pPr>
      <w:r>
        <w:t>_________________________________________________________________________</w:t>
      </w:r>
    </w:p>
    <w:p w:rsidR="006860C5" w:rsidRPr="00927EA6" w:rsidRDefault="006860C5" w:rsidP="004967E3">
      <w:pPr>
        <w:pStyle w:val="NormalWeb"/>
        <w:numPr>
          <w:ilvl w:val="0"/>
          <w:numId w:val="17"/>
        </w:numPr>
        <w:rPr>
          <w:b/>
        </w:rPr>
      </w:pPr>
      <w:r w:rsidRPr="00927EA6">
        <w:rPr>
          <w:b/>
        </w:rPr>
        <w:t xml:space="preserve">Составьте краткую характеристику </w:t>
      </w:r>
      <w:r>
        <w:rPr>
          <w:b/>
        </w:rPr>
        <w:t>Дубровского - старшего</w:t>
      </w:r>
      <w:r w:rsidRPr="00927EA6">
        <w:rPr>
          <w:b/>
        </w:rPr>
        <w:t xml:space="preserve"> (5-8 предложений)</w:t>
      </w:r>
      <w:r>
        <w:rPr>
          <w:b/>
        </w:rPr>
        <w:t>.</w:t>
      </w:r>
    </w:p>
    <w:p w:rsidR="006860C5" w:rsidRPr="00860C0A" w:rsidRDefault="006860C5" w:rsidP="004967E3">
      <w:pPr>
        <w:pStyle w:val="NormalWeb"/>
        <w:ind w:left="64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Pr="00C5013E" w:rsidRDefault="006860C5" w:rsidP="004967E3">
      <w:pPr>
        <w:pStyle w:val="ListParagraph"/>
        <w:jc w:val="both"/>
      </w:pPr>
    </w:p>
    <w:p w:rsidR="006860C5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rPr>
          <w:b/>
        </w:rPr>
      </w:pPr>
      <w:r>
        <w:rPr>
          <w:b/>
        </w:rPr>
        <w:t>Соотнесите описание мальчиков из рассказа И.С. Тургенева «Бежин луг» с их именами.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  <w:gridCol w:w="1837"/>
      </w:tblGrid>
      <w:tr w:rsidR="006860C5">
        <w:tc>
          <w:tcPr>
            <w:tcW w:w="7508" w:type="dxa"/>
          </w:tcPr>
          <w:p w:rsidR="006860C5" w:rsidRPr="00C64223" w:rsidRDefault="006860C5" w:rsidP="00340F3E">
            <w:pPr>
              <w:jc w:val="both"/>
            </w:pPr>
            <w:r w:rsidRPr="00CB097A">
              <w:rPr>
                <w:b/>
              </w:rPr>
              <w:t>1.</w:t>
            </w:r>
            <w:r>
              <w:t xml:space="preserve"> «</w:t>
            </w:r>
            <w:r w:rsidRPr="00C64223">
              <w:t>Это был стройный мальчик, с красивыми и тонкими, немного мелкими чертами лица, кудрявыми белокурыми волосами, светлыми глазами и постоянной полувеселой, полурассеянной улыбкой. Он принадлежал, по всем приметам, к богатой семье и выехал</w:t>
            </w:r>
            <w:r w:rsidRPr="00CB097A">
              <w:rPr>
                <w:rFonts w:ascii="MS Mincho" w:eastAsia="MS Mincho" w:hAnsi="MS Mincho" w:cs="MS Mincho" w:hint="eastAsia"/>
              </w:rPr>
              <w:t>‑</w:t>
            </w:r>
            <w:r w:rsidRPr="00C64223">
              <w:t>то в поле не по нужде, а так, для забавы. На нем была пестрая ситцевая рубаха с желтой каемкой; небольшой новый армячок, надетый внакидку, чуть держался на его узеньких плечиках; на голубеньком поясе висел гребешок. Сапоги его с низкими голенищами были точно его сапоги – не отцовские.</w:t>
            </w:r>
            <w:r>
              <w:t>»</w:t>
            </w:r>
          </w:p>
        </w:tc>
        <w:tc>
          <w:tcPr>
            <w:tcW w:w="1837" w:type="dxa"/>
          </w:tcPr>
          <w:p w:rsidR="006860C5" w:rsidRPr="00CB097A" w:rsidRDefault="006860C5" w:rsidP="00340F3E">
            <w:pPr>
              <w:rPr>
                <w:b/>
              </w:rPr>
            </w:pPr>
            <w:r w:rsidRPr="00CB097A">
              <w:rPr>
                <w:b/>
              </w:rPr>
              <w:t>А) Ваня</w:t>
            </w:r>
          </w:p>
        </w:tc>
      </w:tr>
      <w:tr w:rsidR="006860C5">
        <w:tc>
          <w:tcPr>
            <w:tcW w:w="7508" w:type="dxa"/>
          </w:tcPr>
          <w:p w:rsidR="006860C5" w:rsidRPr="00CB097A" w:rsidRDefault="006860C5" w:rsidP="00340F3E">
            <w:pPr>
              <w:rPr>
                <w:b/>
              </w:rPr>
            </w:pPr>
            <w:r w:rsidRPr="00CB097A">
              <w:rPr>
                <w:b/>
              </w:rPr>
              <w:t xml:space="preserve">2. </w:t>
            </w:r>
            <w:r w:rsidRPr="00C64223">
              <w:t>«… он лежал на земле, смирнехонько прикорнув под угловатую рогожу, и только изредка выставлял из</w:t>
            </w:r>
            <w:r w:rsidRPr="00CB097A">
              <w:rPr>
                <w:rFonts w:ascii="MS Mincho" w:eastAsia="MS Mincho" w:hAnsi="MS Mincho" w:cs="MS Mincho" w:hint="eastAsia"/>
              </w:rPr>
              <w:t>‑</w:t>
            </w:r>
            <w:r w:rsidRPr="00C64223">
              <w:t>под нее свою русую кудрявую голову. Этому мальчику было всего лет семь.»</w:t>
            </w:r>
          </w:p>
        </w:tc>
        <w:tc>
          <w:tcPr>
            <w:tcW w:w="1837" w:type="dxa"/>
          </w:tcPr>
          <w:p w:rsidR="006860C5" w:rsidRPr="00CB097A" w:rsidRDefault="006860C5" w:rsidP="00340F3E">
            <w:pPr>
              <w:rPr>
                <w:b/>
              </w:rPr>
            </w:pPr>
            <w:r w:rsidRPr="00CB097A">
              <w:rPr>
                <w:b/>
              </w:rPr>
              <w:t>Б) Федя</w:t>
            </w:r>
          </w:p>
        </w:tc>
      </w:tr>
      <w:tr w:rsidR="006860C5">
        <w:tc>
          <w:tcPr>
            <w:tcW w:w="7508" w:type="dxa"/>
          </w:tcPr>
          <w:p w:rsidR="006860C5" w:rsidRPr="00CB097A" w:rsidRDefault="006860C5" w:rsidP="00340F3E">
            <w:pPr>
              <w:jc w:val="both"/>
              <w:rPr>
                <w:b/>
              </w:rPr>
            </w:pPr>
            <w:r w:rsidRPr="00CB097A">
              <w:rPr>
                <w:b/>
              </w:rPr>
              <w:t xml:space="preserve">3. </w:t>
            </w:r>
            <w:r w:rsidRPr="00C64223">
              <w:t>«… волосы были всклоченные, черные,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 Малый был неказистый, – что и говорить! – а все</w:t>
            </w:r>
            <w:r w:rsidRPr="00CB097A">
              <w:rPr>
                <w:rFonts w:ascii="MS Mincho" w:eastAsia="MS Mincho" w:hAnsi="MS Mincho" w:cs="MS Mincho" w:hint="eastAsia"/>
              </w:rPr>
              <w:t>‑</w:t>
            </w:r>
            <w:r w:rsidRPr="00C64223">
              <w:t>таки он мне понравился: глядел он очень умно и прямо, да и в голосе у него звучала сила. Одеждой своей он щеголять не мог: вся она состояла из простой замашной рубахи да из заплатанных портов.»</w:t>
            </w:r>
          </w:p>
        </w:tc>
        <w:tc>
          <w:tcPr>
            <w:tcW w:w="1837" w:type="dxa"/>
          </w:tcPr>
          <w:p w:rsidR="006860C5" w:rsidRPr="00CB097A" w:rsidRDefault="006860C5" w:rsidP="00340F3E">
            <w:pPr>
              <w:rPr>
                <w:b/>
              </w:rPr>
            </w:pPr>
            <w:r w:rsidRPr="00CB097A">
              <w:rPr>
                <w:b/>
              </w:rPr>
              <w:t>В) Павлуша</w:t>
            </w:r>
          </w:p>
        </w:tc>
      </w:tr>
    </w:tbl>
    <w:p w:rsidR="006860C5" w:rsidRDefault="006860C5" w:rsidP="004967E3">
      <w:pPr>
        <w:rPr>
          <w:b/>
        </w:rPr>
      </w:pPr>
    </w:p>
    <w:p w:rsidR="006860C5" w:rsidRPr="00D44DEF" w:rsidRDefault="006860C5" w:rsidP="004967E3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6860C5" w:rsidRPr="00B879FB" w:rsidRDefault="006860C5" w:rsidP="004967E3">
      <w:pPr>
        <w:pStyle w:val="ListParagraph"/>
        <w:numPr>
          <w:ilvl w:val="0"/>
          <w:numId w:val="17"/>
        </w:numPr>
        <w:spacing w:after="160" w:line="259" w:lineRule="auto"/>
        <w:rPr>
          <w:b/>
        </w:rPr>
      </w:pPr>
      <w:r w:rsidRPr="00B879FB">
        <w:rPr>
          <w:b/>
        </w:rPr>
        <w:t>Расскажите о книге, прочитанной в течение 1 полугодия сверх школьной программы.</w:t>
      </w:r>
    </w:p>
    <w:p w:rsidR="006860C5" w:rsidRPr="009371E5" w:rsidRDefault="006860C5" w:rsidP="0071411B">
      <w:pPr>
        <w:jc w:val="center"/>
        <w:rPr>
          <w:b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Default="006860C5" w:rsidP="004967E3">
      <w:pPr>
        <w:jc w:val="center"/>
        <w:rPr>
          <w:b/>
          <w:sz w:val="28"/>
        </w:rPr>
      </w:pPr>
    </w:p>
    <w:p w:rsidR="006860C5" w:rsidRDefault="006860C5" w:rsidP="004967E3">
      <w:pPr>
        <w:jc w:val="center"/>
        <w:rPr>
          <w:b/>
          <w:sz w:val="28"/>
        </w:rPr>
      </w:pPr>
    </w:p>
    <w:p w:rsidR="006860C5" w:rsidRDefault="006860C5" w:rsidP="004967E3">
      <w:pPr>
        <w:jc w:val="center"/>
        <w:rPr>
          <w:b/>
          <w:sz w:val="28"/>
        </w:rPr>
      </w:pPr>
    </w:p>
    <w:p w:rsidR="006860C5" w:rsidRDefault="006860C5" w:rsidP="004967E3">
      <w:pPr>
        <w:jc w:val="center"/>
        <w:rPr>
          <w:b/>
          <w:sz w:val="28"/>
        </w:rPr>
      </w:pPr>
    </w:p>
    <w:p w:rsidR="006860C5" w:rsidRDefault="006860C5" w:rsidP="004967E3">
      <w:pPr>
        <w:jc w:val="center"/>
        <w:rPr>
          <w:b/>
          <w:sz w:val="28"/>
        </w:rPr>
      </w:pPr>
    </w:p>
    <w:p w:rsidR="006860C5" w:rsidRDefault="006860C5" w:rsidP="004967E3">
      <w:pPr>
        <w:jc w:val="center"/>
        <w:rPr>
          <w:b/>
          <w:sz w:val="28"/>
        </w:rPr>
      </w:pPr>
    </w:p>
    <w:p w:rsidR="006860C5" w:rsidRDefault="006860C5" w:rsidP="004967E3">
      <w:pPr>
        <w:jc w:val="center"/>
        <w:rPr>
          <w:b/>
          <w:sz w:val="28"/>
        </w:rPr>
      </w:pPr>
      <w:r>
        <w:rPr>
          <w:b/>
          <w:sz w:val="28"/>
        </w:rPr>
        <w:t xml:space="preserve"> Итоговые контрольные работы по литературе в 6 классе</w:t>
      </w:r>
    </w:p>
    <w:p w:rsidR="006860C5" w:rsidRPr="008A38CF" w:rsidRDefault="006860C5" w:rsidP="004967E3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Pr="008A38CF">
        <w:rPr>
          <w:sz w:val="28"/>
          <w:szCs w:val="28"/>
        </w:rPr>
        <w:t>2 полугодие</w:t>
      </w:r>
    </w:p>
    <w:p w:rsidR="006860C5" w:rsidRPr="0071411B" w:rsidRDefault="006860C5" w:rsidP="004967E3">
      <w:pPr>
        <w:jc w:val="center"/>
        <w:rPr>
          <w:b/>
          <w:sz w:val="28"/>
          <w:szCs w:val="28"/>
        </w:rPr>
      </w:pPr>
      <w:r w:rsidRPr="0071411B">
        <w:rPr>
          <w:b/>
          <w:sz w:val="28"/>
          <w:szCs w:val="28"/>
        </w:rPr>
        <w:t>1 вариант</w:t>
      </w:r>
    </w:p>
    <w:p w:rsidR="006860C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>Заполните таблицу, указав жанр и автора произведения.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2410"/>
        <w:gridCol w:w="2409"/>
      </w:tblGrid>
      <w:tr w:rsidR="006860C5">
        <w:tc>
          <w:tcPr>
            <w:tcW w:w="3604" w:type="dxa"/>
          </w:tcPr>
          <w:p w:rsidR="006860C5" w:rsidRPr="00605CA2" w:rsidRDefault="006860C5" w:rsidP="00340F3E">
            <w:pPr>
              <w:ind w:left="284"/>
              <w:jc w:val="both"/>
              <w:rPr>
                <w:b/>
              </w:rPr>
            </w:pPr>
            <w:r w:rsidRPr="00605CA2">
              <w:rPr>
                <w:b/>
              </w:rPr>
              <w:t>Произведение</w:t>
            </w:r>
          </w:p>
        </w:tc>
        <w:tc>
          <w:tcPr>
            <w:tcW w:w="2410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b/>
              </w:rPr>
            </w:pPr>
            <w:r w:rsidRPr="00605CA2">
              <w:rPr>
                <w:b/>
              </w:rPr>
              <w:t>Жанр</w:t>
            </w:r>
          </w:p>
        </w:tc>
        <w:tc>
          <w:tcPr>
            <w:tcW w:w="2409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b/>
              </w:rPr>
            </w:pPr>
            <w:r w:rsidRPr="00605CA2">
              <w:rPr>
                <w:b/>
              </w:rPr>
              <w:t>Автор</w:t>
            </w: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jc w:val="both"/>
              <w:rPr>
                <w:rFonts w:eastAsia="SimSun" w:cs="Tahoma"/>
                <w:bCs/>
                <w:iCs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«Ель рукавом мне тропинку завеси</w:t>
            </w: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softHyphen/>
              <w:t>ла...»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«Дедушка»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  <w:r w:rsidRPr="005609A4">
              <w:t>«Толстый и тонкий»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«Алые паруса»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spacing w:val="-1"/>
                <w:kern w:val="1"/>
                <w:lang w:eastAsia="hi-IN" w:bidi="hi-IN"/>
              </w:rPr>
              <w:t>«Уроки французского»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spacing w:val="-1"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spacing w:val="-1"/>
                <w:kern w:val="1"/>
                <w:lang w:eastAsia="hi-IN" w:bidi="hi-IN"/>
              </w:rPr>
              <w:t>«Тринадцатый подвиг Геракла»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spacing w:val="-1"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iCs/>
                <w:spacing w:val="-4"/>
                <w:kern w:val="1"/>
                <w:lang w:eastAsia="hi-IN" w:bidi="hi-IN"/>
              </w:rPr>
              <w:t>«Мелколесье. Степь и дали...»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iCs/>
                <w:spacing w:val="-4"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«Перчатка»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«Чудесный доктор»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«Маленький принц»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</w:tbl>
    <w:p w:rsidR="006860C5" w:rsidRPr="00C5013E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C5013E">
        <w:rPr>
          <w:b/>
        </w:rPr>
        <w:t>Соотнеси</w:t>
      </w:r>
      <w:r>
        <w:rPr>
          <w:b/>
        </w:rPr>
        <w:t>те</w:t>
      </w:r>
      <w:r w:rsidRPr="00C5013E">
        <w:rPr>
          <w:b/>
        </w:rPr>
        <w:t xml:space="preserve"> фамилию писателя и его имя, отчество</w:t>
      </w:r>
      <w:r>
        <w:rPr>
          <w:b/>
        </w:rPr>
        <w:t>.</w:t>
      </w:r>
    </w:p>
    <w:p w:rsidR="006860C5" w:rsidRPr="00C5013E" w:rsidRDefault="006860C5" w:rsidP="004967E3">
      <w:pPr>
        <w:pStyle w:val="ListParagraph"/>
        <w:jc w:val="both"/>
      </w:pPr>
      <w:r>
        <w:t>Чехов</w:t>
      </w:r>
      <w:r w:rsidRPr="00C5013E">
        <w:t xml:space="preserve">                                              </w:t>
      </w:r>
      <w:r>
        <w:t xml:space="preserve">                              Виктор Петрович</w:t>
      </w:r>
    </w:p>
    <w:p w:rsidR="006860C5" w:rsidRPr="00C5013E" w:rsidRDefault="006860C5" w:rsidP="004967E3">
      <w:pPr>
        <w:pStyle w:val="ListParagraph"/>
        <w:jc w:val="both"/>
      </w:pPr>
      <w:r>
        <w:t>Лесков</w:t>
      </w:r>
      <w:r w:rsidRPr="00C5013E">
        <w:t xml:space="preserve">                                                                         </w:t>
      </w:r>
      <w:r>
        <w:t>Константин Михайлович</w:t>
      </w:r>
    </w:p>
    <w:p w:rsidR="006860C5" w:rsidRDefault="006860C5" w:rsidP="004967E3">
      <w:pPr>
        <w:pStyle w:val="ListParagraph"/>
        <w:jc w:val="both"/>
      </w:pPr>
      <w:r>
        <w:t>Фет</w:t>
      </w:r>
      <w:r w:rsidRPr="00C5013E">
        <w:t xml:space="preserve">                                                                              </w:t>
      </w:r>
      <w:r>
        <w:t>Антон Павлович</w:t>
      </w:r>
    </w:p>
    <w:p w:rsidR="006860C5" w:rsidRDefault="006860C5" w:rsidP="004967E3">
      <w:pPr>
        <w:pStyle w:val="ListParagraph"/>
        <w:jc w:val="both"/>
      </w:pPr>
      <w:r>
        <w:t>Астафьев                                                                     Афанасий Афанасьевич</w:t>
      </w:r>
    </w:p>
    <w:p w:rsidR="006860C5" w:rsidRDefault="006860C5" w:rsidP="004967E3">
      <w:pPr>
        <w:pStyle w:val="ListParagraph"/>
        <w:jc w:val="both"/>
      </w:pPr>
      <w:r>
        <w:t>Симонов                                                                      Николай Семёнович</w:t>
      </w:r>
    </w:p>
    <w:p w:rsidR="006860C5" w:rsidRDefault="006860C5" w:rsidP="004967E3">
      <w:pPr>
        <w:pStyle w:val="ListParagraph"/>
        <w:jc w:val="both"/>
      </w:pPr>
      <w:r>
        <w:t>Баратынский                                                              Михаил Михайлович</w:t>
      </w:r>
    </w:p>
    <w:p w:rsidR="006860C5" w:rsidRDefault="006860C5" w:rsidP="004967E3">
      <w:pPr>
        <w:pStyle w:val="ListParagraph"/>
        <w:jc w:val="both"/>
      </w:pPr>
      <w:r>
        <w:t>Пришвин                                                                     Евгений Абрамович</w:t>
      </w:r>
    </w:p>
    <w:p w:rsidR="006860C5" w:rsidRDefault="006860C5" w:rsidP="004967E3">
      <w:pPr>
        <w:pStyle w:val="ListParagraph"/>
        <w:jc w:val="both"/>
      </w:pPr>
    </w:p>
    <w:p w:rsidR="006860C5" w:rsidRPr="00793E5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>Дайте определение понятия.</w:t>
      </w:r>
    </w:p>
    <w:p w:rsidR="006860C5" w:rsidRDefault="006860C5" w:rsidP="004967E3">
      <w:pPr>
        <w:pStyle w:val="ListParagraph"/>
        <w:jc w:val="both"/>
      </w:pPr>
      <w:r>
        <w:t>Юмор - ______________________________________________________________</w:t>
      </w:r>
    </w:p>
    <w:p w:rsidR="006860C5" w:rsidRDefault="006860C5" w:rsidP="004967E3">
      <w:pPr>
        <w:pStyle w:val="ListParagraph"/>
        <w:jc w:val="both"/>
      </w:pPr>
      <w:r>
        <w:t>____________________________________________________________________</w:t>
      </w:r>
    </w:p>
    <w:p w:rsidR="006860C5" w:rsidRDefault="006860C5" w:rsidP="004967E3">
      <w:pPr>
        <w:pStyle w:val="ListParagraph"/>
        <w:jc w:val="both"/>
      </w:pPr>
      <w:r>
        <w:t>Рассказ - ___________________________________________________________</w:t>
      </w:r>
    </w:p>
    <w:p w:rsidR="006860C5" w:rsidRDefault="006860C5" w:rsidP="004967E3">
      <w:pPr>
        <w:pStyle w:val="ListParagraph"/>
        <w:jc w:val="both"/>
      </w:pPr>
      <w:r>
        <w:t>____________________________________________________________________</w:t>
      </w:r>
    </w:p>
    <w:p w:rsidR="006860C5" w:rsidRDefault="006860C5" w:rsidP="004967E3">
      <w:pPr>
        <w:pStyle w:val="ListParagraph"/>
        <w:jc w:val="both"/>
      </w:pPr>
      <w:r>
        <w:t>Сюжет - ____________________________________________________________</w:t>
      </w:r>
    </w:p>
    <w:p w:rsidR="006860C5" w:rsidRPr="003010E9" w:rsidRDefault="006860C5" w:rsidP="004967E3">
      <w:pPr>
        <w:pStyle w:val="ListParagraph"/>
        <w:jc w:val="both"/>
      </w:pPr>
      <w:r>
        <w:t>_____________________________________________________________________</w:t>
      </w:r>
    </w:p>
    <w:p w:rsidR="006860C5" w:rsidRPr="00793E5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 xml:space="preserve">Назовите автора </w:t>
      </w:r>
      <w:r w:rsidRPr="00793E55">
        <w:rPr>
          <w:b/>
        </w:rPr>
        <w:t>стихотворения «</w:t>
      </w:r>
      <w:r>
        <w:rPr>
          <w:b/>
        </w:rPr>
        <w:t>Звезда полей</w:t>
      </w:r>
      <w:r w:rsidRPr="00793E55">
        <w:rPr>
          <w:b/>
        </w:rPr>
        <w:t>»</w:t>
      </w:r>
      <w:r>
        <w:rPr>
          <w:b/>
        </w:rPr>
        <w:t xml:space="preserve"> и сформулируйте </w:t>
      </w:r>
      <w:r w:rsidRPr="00793E55">
        <w:rPr>
          <w:b/>
        </w:rPr>
        <w:t xml:space="preserve">тему </w:t>
      </w:r>
      <w:r>
        <w:rPr>
          <w:b/>
        </w:rPr>
        <w:t>произведения.</w:t>
      </w:r>
      <w:r w:rsidRPr="00793E55">
        <w:rPr>
          <w:b/>
        </w:rPr>
        <w:t xml:space="preserve"> </w:t>
      </w:r>
    </w:p>
    <w:p w:rsidR="006860C5" w:rsidRDefault="006860C5" w:rsidP="004967E3">
      <w:pPr>
        <w:pStyle w:val="ListParagraph"/>
        <w:ind w:left="644"/>
        <w:jc w:val="both"/>
      </w:pPr>
      <w:r>
        <w:t>_______________________________________________________________________________________________________________________________________________</w:t>
      </w:r>
    </w:p>
    <w:p w:rsidR="006860C5" w:rsidRPr="00893AE1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893AE1">
        <w:rPr>
          <w:b/>
        </w:rPr>
        <w:t>Определите стихотворный размер фрагмента произведения. Докажите.</w:t>
      </w:r>
    </w:p>
    <w:p w:rsidR="006860C5" w:rsidRDefault="006860C5" w:rsidP="004967E3">
      <w:pPr>
        <w:pStyle w:val="ListParagraph"/>
        <w:ind w:left="644"/>
        <w:rPr>
          <w:i/>
        </w:rPr>
      </w:pPr>
      <w:r w:rsidRPr="00893AE1">
        <w:rPr>
          <w:i/>
        </w:rPr>
        <w:t xml:space="preserve">Славная осень! Здоровый, ядреный </w:t>
      </w:r>
      <w:r w:rsidRPr="00893AE1">
        <w:rPr>
          <w:i/>
        </w:rPr>
        <w:br/>
        <w:t xml:space="preserve">Воздух усталые силы бодрит; </w:t>
      </w:r>
      <w:r w:rsidRPr="00893AE1">
        <w:rPr>
          <w:i/>
        </w:rPr>
        <w:br/>
        <w:t xml:space="preserve">Лед неокрепший на речке студеной </w:t>
      </w:r>
      <w:r w:rsidRPr="00893AE1">
        <w:rPr>
          <w:i/>
        </w:rPr>
        <w:br/>
        <w:t>Словно как тающий сахар лежит;</w:t>
      </w:r>
      <w:r>
        <w:rPr>
          <w:i/>
        </w:rPr>
        <w:t xml:space="preserve"> - ____________________________________</w:t>
      </w:r>
    </w:p>
    <w:p w:rsidR="006860C5" w:rsidRPr="00893AE1" w:rsidRDefault="006860C5" w:rsidP="004967E3">
      <w:pPr>
        <w:pStyle w:val="ListParagraph"/>
        <w:ind w:left="644"/>
        <w:rPr>
          <w:b/>
          <w:i/>
          <w:sz w:val="28"/>
        </w:rPr>
      </w:pPr>
      <w:r>
        <w:rPr>
          <w:i/>
        </w:rPr>
        <w:t>___________________________________________________________________</w:t>
      </w:r>
    </w:p>
    <w:p w:rsidR="006860C5" w:rsidRDefault="006860C5" w:rsidP="004967E3">
      <w:pPr>
        <w:pStyle w:val="ListParagraph"/>
        <w:ind w:left="644"/>
        <w:jc w:val="both"/>
      </w:pPr>
    </w:p>
    <w:p w:rsidR="006860C5" w:rsidRPr="00860C0A" w:rsidRDefault="006860C5" w:rsidP="004967E3">
      <w:pPr>
        <w:pStyle w:val="ListParagraph"/>
        <w:numPr>
          <w:ilvl w:val="0"/>
          <w:numId w:val="12"/>
        </w:numPr>
        <w:jc w:val="both"/>
        <w:rPr>
          <w:b/>
        </w:rPr>
      </w:pPr>
      <w:r w:rsidRPr="00860C0A">
        <w:rPr>
          <w:b/>
        </w:rPr>
        <w:t>Узнай</w:t>
      </w:r>
      <w:r>
        <w:rPr>
          <w:b/>
        </w:rPr>
        <w:t>те</w:t>
      </w:r>
      <w:r w:rsidRPr="00860C0A">
        <w:rPr>
          <w:b/>
        </w:rPr>
        <w:t xml:space="preserve"> героя произведения, укажи</w:t>
      </w:r>
      <w:r>
        <w:rPr>
          <w:b/>
        </w:rPr>
        <w:t>те</w:t>
      </w:r>
      <w:r w:rsidRPr="00860C0A">
        <w:rPr>
          <w:b/>
        </w:rPr>
        <w:t xml:space="preserve"> жанр и автора произведения</w:t>
      </w:r>
      <w:r>
        <w:rPr>
          <w:b/>
        </w:rPr>
        <w:t>.</w:t>
      </w:r>
    </w:p>
    <w:p w:rsidR="006860C5" w:rsidRDefault="006860C5" w:rsidP="004967E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Стиранное много раз ситцевое платье едва прикрывало до колен худенькие, загорелые ноги девочки. Ее темные густые волосы, забранные в кружевную косынку, сбились, касаясь плеч. Каждая черта _________________ была выразительно легка и чиста, как полет ласточки. Темные, с оттенком грустного вопроса глаза казались несколько старше лица; его неправильный мягкий овал был овеян того рода прелестным загаром, какой присущ здоровой белизне кожи. Полураскрытый маленький рот блестел кроткой улыбкой. </w:t>
      </w:r>
    </w:p>
    <w:p w:rsidR="006860C5" w:rsidRDefault="006860C5" w:rsidP="004967E3">
      <w:pPr>
        <w:pStyle w:val="NormalWeb"/>
        <w:spacing w:before="0" w:beforeAutospacing="0" w:after="0" w:afterAutospacing="0"/>
        <w:ind w:left="720"/>
        <w:jc w:val="both"/>
      </w:pPr>
      <w:r>
        <w:t>______________________________________________________________________</w:t>
      </w:r>
    </w:p>
    <w:p w:rsidR="006860C5" w:rsidRDefault="006860C5" w:rsidP="004967E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>
        <w:t>___________________ был моложе сестры на два года. Ему было всего только десять лет с хвостиком. Он был коротенький, но очень плотный, лобастый, затылок широкий. Это был мальчик упрямый и сильный. _____________________________</w:t>
      </w:r>
    </w:p>
    <w:p w:rsidR="006860C5" w:rsidRDefault="006860C5" w:rsidP="004967E3">
      <w:pPr>
        <w:pStyle w:val="NormalWeb"/>
        <w:spacing w:before="0" w:beforeAutospacing="0" w:after="0" w:afterAutospacing="0"/>
        <w:ind w:left="720"/>
        <w:jc w:val="both"/>
      </w:pPr>
      <w:r>
        <w:t>_____________________________________________________________________</w:t>
      </w:r>
    </w:p>
    <w:p w:rsidR="006860C5" w:rsidRDefault="006860C5" w:rsidP="004967E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>
        <w:t>Боже упаси сейчас перечить __________________, сделать чего не по ее усмотрению. Она должна разрядиться и должна высказать все, что у нее на сердце накопилось, душу отвести и успокоить должна. И срамила же меня ________________! И обличала же! Только теперь, поняв до конца, в какую бездонную пропасть ввергло меня плутовство и на какую «кривую дорожку» оно меня еще уведет, коли я так рано взялся шаромыжничать, коли за лихим людом потянулся на разбой, я уж заревел, не просто раскаиваясь, а испугавшись, что пропал, что ни прощенья, ни возврата нету…</w:t>
      </w:r>
    </w:p>
    <w:p w:rsidR="006860C5" w:rsidRDefault="006860C5" w:rsidP="004967E3">
      <w:pPr>
        <w:pStyle w:val="NormalWeb"/>
        <w:spacing w:before="0" w:beforeAutospacing="0" w:after="0" w:afterAutospacing="0"/>
        <w:ind w:left="720"/>
        <w:jc w:val="both"/>
      </w:pPr>
      <w:r>
        <w:t>_______________________________________________________________________</w:t>
      </w:r>
    </w:p>
    <w:p w:rsidR="006860C5" w:rsidRPr="00FA0924" w:rsidRDefault="006860C5" w:rsidP="004967E3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0924">
        <w:t>Пот</w:t>
      </w:r>
      <w:r>
        <w:t>ом он уснул, я взял его</w:t>
      </w:r>
      <w:r w:rsidRPr="00FA0924">
        <w:t xml:space="preserve"> </w:t>
      </w:r>
      <w:r>
        <w:t xml:space="preserve">на руки и пошел дальше. Я </w:t>
      </w:r>
      <w:r w:rsidRPr="00FA0924">
        <w:t>был</w:t>
      </w:r>
      <w:r>
        <w:t xml:space="preserve"> взволнован. </w:t>
      </w:r>
      <w:r w:rsidRPr="00FA0924">
        <w:t xml:space="preserve">Мне казалось - я несу хрупкое сокровище. Мне казалось даже, что ничего более хрупкого нет на </w:t>
      </w:r>
      <w:r>
        <w:t xml:space="preserve">нашей Земле.  При свете луны я </w:t>
      </w:r>
      <w:r w:rsidRPr="00FA0924">
        <w:t xml:space="preserve">смотрел </w:t>
      </w:r>
      <w:r>
        <w:t xml:space="preserve">на его бледный лоб, на сомкнутые </w:t>
      </w:r>
      <w:r w:rsidRPr="00FA0924">
        <w:t>ресниц</w:t>
      </w:r>
      <w:r>
        <w:t xml:space="preserve">ы, </w:t>
      </w:r>
      <w:r w:rsidRPr="00FA0924">
        <w:t>на золотые пряди волос,</w:t>
      </w:r>
      <w:r>
        <w:t xml:space="preserve"> которые перебирал ветер, и говорил себе: </w:t>
      </w:r>
      <w:r w:rsidRPr="00FA0924">
        <w:t>все это лишь оболочка.  Самое главное - то, чего не увидишь глазами.../…</w:t>
      </w:r>
      <w:r>
        <w:t xml:space="preserve">/ И я понял, что он еще более хрупок, </w:t>
      </w:r>
      <w:r w:rsidRPr="00FA0924">
        <w:t>чем кажется.  Светильники надо беречь: порыв ветра может погасить их...</w:t>
      </w:r>
    </w:p>
    <w:p w:rsidR="006860C5" w:rsidRDefault="006860C5" w:rsidP="004967E3">
      <w:pPr>
        <w:pStyle w:val="NormalWeb"/>
        <w:spacing w:before="0" w:beforeAutospacing="0" w:after="0" w:afterAutospacing="0"/>
        <w:ind w:left="720"/>
        <w:jc w:val="both"/>
      </w:pPr>
      <w:r>
        <w:t>_________________________________________________________________</w:t>
      </w:r>
    </w:p>
    <w:p w:rsidR="006860C5" w:rsidRPr="00927EA6" w:rsidRDefault="006860C5" w:rsidP="004967E3">
      <w:pPr>
        <w:pStyle w:val="NormalWeb"/>
        <w:numPr>
          <w:ilvl w:val="0"/>
          <w:numId w:val="12"/>
        </w:numPr>
        <w:rPr>
          <w:b/>
        </w:rPr>
      </w:pPr>
      <w:r w:rsidRPr="00927EA6">
        <w:rPr>
          <w:b/>
        </w:rPr>
        <w:t xml:space="preserve">Составьте краткую характеристику </w:t>
      </w:r>
      <w:r>
        <w:rPr>
          <w:b/>
        </w:rPr>
        <w:t>Левши</w:t>
      </w:r>
      <w:r w:rsidRPr="00927EA6">
        <w:rPr>
          <w:b/>
        </w:rPr>
        <w:t xml:space="preserve"> (5-8 предложений)</w:t>
      </w:r>
      <w:r>
        <w:rPr>
          <w:b/>
        </w:rPr>
        <w:t>.</w:t>
      </w:r>
    </w:p>
    <w:p w:rsidR="006860C5" w:rsidRPr="00860C0A" w:rsidRDefault="006860C5" w:rsidP="004967E3">
      <w:pPr>
        <w:pStyle w:val="NormalWeb"/>
        <w:ind w:left="64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Default="006860C5" w:rsidP="004967E3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>
        <w:rPr>
          <w:b/>
        </w:rPr>
        <w:t xml:space="preserve"> Расскажите о книге, прочитанной в течение 2 полугодия сверх школьной программы.</w:t>
      </w:r>
    </w:p>
    <w:p w:rsidR="006860C5" w:rsidRPr="00B879FB" w:rsidRDefault="006860C5" w:rsidP="004967E3">
      <w:pPr>
        <w:ind w:left="284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Default="006860C5" w:rsidP="004967E3">
      <w:pPr>
        <w:jc w:val="center"/>
        <w:rPr>
          <w:b/>
        </w:rPr>
      </w:pPr>
    </w:p>
    <w:p w:rsidR="006860C5" w:rsidRDefault="006860C5" w:rsidP="004967E3">
      <w:pPr>
        <w:jc w:val="center"/>
        <w:rPr>
          <w:b/>
        </w:rPr>
      </w:pPr>
      <w:r>
        <w:rPr>
          <w:b/>
        </w:rPr>
        <w:t xml:space="preserve"> </w:t>
      </w:r>
    </w:p>
    <w:p w:rsidR="006860C5" w:rsidRDefault="006860C5" w:rsidP="004967E3">
      <w:pPr>
        <w:jc w:val="center"/>
        <w:rPr>
          <w:b/>
        </w:rPr>
      </w:pPr>
    </w:p>
    <w:p w:rsidR="006860C5" w:rsidRDefault="006860C5" w:rsidP="004967E3">
      <w:pPr>
        <w:jc w:val="center"/>
        <w:rPr>
          <w:b/>
        </w:rPr>
      </w:pPr>
    </w:p>
    <w:p w:rsidR="006860C5" w:rsidRDefault="006860C5" w:rsidP="004967E3">
      <w:pPr>
        <w:jc w:val="center"/>
        <w:rPr>
          <w:b/>
        </w:rPr>
      </w:pPr>
    </w:p>
    <w:p w:rsidR="006860C5" w:rsidRDefault="006860C5" w:rsidP="004967E3">
      <w:pPr>
        <w:jc w:val="center"/>
        <w:rPr>
          <w:b/>
        </w:rPr>
      </w:pPr>
    </w:p>
    <w:p w:rsidR="006860C5" w:rsidRPr="003978CA" w:rsidRDefault="006860C5" w:rsidP="004967E3">
      <w:pPr>
        <w:pStyle w:val="ListParagraph"/>
        <w:numPr>
          <w:ilvl w:val="0"/>
          <w:numId w:val="13"/>
        </w:numPr>
        <w:spacing w:after="160" w:line="259" w:lineRule="auto"/>
        <w:jc w:val="center"/>
        <w:rPr>
          <w:b/>
          <w:sz w:val="28"/>
          <w:szCs w:val="28"/>
        </w:rPr>
      </w:pPr>
      <w:r w:rsidRPr="003978CA">
        <w:rPr>
          <w:b/>
          <w:sz w:val="28"/>
          <w:szCs w:val="28"/>
        </w:rPr>
        <w:t>вариант</w:t>
      </w:r>
    </w:p>
    <w:p w:rsidR="006860C5" w:rsidRDefault="006860C5" w:rsidP="004967E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>
        <w:rPr>
          <w:b/>
        </w:rPr>
        <w:t>Заполните таблицу, указав жанр и автора произведения.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2410"/>
        <w:gridCol w:w="2409"/>
      </w:tblGrid>
      <w:tr w:rsidR="006860C5">
        <w:tc>
          <w:tcPr>
            <w:tcW w:w="3604" w:type="dxa"/>
          </w:tcPr>
          <w:p w:rsidR="006860C5" w:rsidRPr="00605CA2" w:rsidRDefault="006860C5" w:rsidP="00340F3E">
            <w:pPr>
              <w:ind w:left="284"/>
              <w:jc w:val="both"/>
              <w:rPr>
                <w:b/>
              </w:rPr>
            </w:pPr>
            <w:r w:rsidRPr="00605CA2">
              <w:rPr>
                <w:b/>
              </w:rPr>
              <w:t>Произведение</w:t>
            </w:r>
          </w:p>
        </w:tc>
        <w:tc>
          <w:tcPr>
            <w:tcW w:w="2410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b/>
              </w:rPr>
            </w:pPr>
            <w:r w:rsidRPr="00605CA2">
              <w:rPr>
                <w:b/>
              </w:rPr>
              <w:t>Жанр</w:t>
            </w:r>
          </w:p>
        </w:tc>
        <w:tc>
          <w:tcPr>
            <w:tcW w:w="2409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b/>
              </w:rPr>
            </w:pPr>
            <w:r w:rsidRPr="00605CA2">
              <w:rPr>
                <w:b/>
              </w:rPr>
              <w:t>Автор</w:t>
            </w:r>
          </w:p>
        </w:tc>
      </w:tr>
      <w:tr w:rsidR="006860C5">
        <w:tc>
          <w:tcPr>
            <w:tcW w:w="3604" w:type="dxa"/>
          </w:tcPr>
          <w:p w:rsidR="006860C5" w:rsidRPr="005609A4" w:rsidRDefault="006860C5" w:rsidP="00340F3E">
            <w:pPr>
              <w:jc w:val="both"/>
            </w:pPr>
            <w:r w:rsidRPr="00605CA2">
              <w:rPr>
                <w:rFonts w:eastAsia="SimSun" w:cs="Tahoma"/>
                <w:bCs/>
                <w:iCs/>
                <w:spacing w:val="-2"/>
                <w:kern w:val="1"/>
                <w:lang w:eastAsia="hi-IN" w:bidi="hi-IN"/>
              </w:rPr>
              <w:t xml:space="preserve">«Учись у них </w:t>
            </w:r>
            <w:r w:rsidRPr="00605CA2">
              <w:rPr>
                <w:rFonts w:eastAsia="SimSun" w:cs="Tahoma"/>
                <w:bCs/>
                <w:spacing w:val="-2"/>
                <w:kern w:val="1"/>
                <w:lang w:eastAsia="hi-IN" w:bidi="hi-IN"/>
              </w:rPr>
              <w:t xml:space="preserve">— у </w:t>
            </w:r>
            <w:r w:rsidRPr="00605CA2">
              <w:rPr>
                <w:rFonts w:eastAsia="SimSun" w:cs="Tahoma"/>
                <w:bCs/>
                <w:iCs/>
                <w:spacing w:val="-2"/>
                <w:kern w:val="1"/>
                <w:lang w:eastAsia="hi-IN" w:bidi="hi-IN"/>
              </w:rPr>
              <w:t>дуба, у березы...»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«Железная дорога»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  <w:r w:rsidRPr="005609A4">
              <w:t>«Левша»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  <w:r w:rsidRPr="00605CA2">
              <w:rPr>
                <w:rFonts w:eastAsia="SimSun" w:cs="Tahoma"/>
                <w:bCs/>
                <w:iCs/>
                <w:spacing w:val="-2"/>
                <w:kern w:val="1"/>
                <w:lang w:eastAsia="hi-IN" w:bidi="hi-IN"/>
              </w:rPr>
              <w:t>«Кладовая солнца»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spacing w:val="-2"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spacing w:val="-2"/>
                <w:kern w:val="1"/>
                <w:lang w:eastAsia="hi-IN" w:bidi="hi-IN"/>
              </w:rPr>
              <w:t>«Чудик»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spacing w:val="-2"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«Конь с розовой гривой»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spacing w:val="-5"/>
                <w:kern w:val="1"/>
                <w:lang w:eastAsia="hi-IN" w:bidi="hi-IN"/>
              </w:rPr>
              <w:t>«Звезда полей»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spacing w:val="-5"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«Одиссея»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spacing w:val="-6"/>
                <w:kern w:val="1"/>
                <w:lang w:eastAsia="hi-IN" w:bidi="hi-IN"/>
              </w:rPr>
              <w:t>«Приключения Гекльберри Финна»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  <w:tr w:rsidR="006860C5">
        <w:tc>
          <w:tcPr>
            <w:tcW w:w="3604" w:type="dxa"/>
          </w:tcPr>
          <w:p w:rsidR="006860C5" w:rsidRPr="00605CA2" w:rsidRDefault="006860C5" w:rsidP="00340F3E">
            <w:pPr>
              <w:pStyle w:val="ListParagraph"/>
              <w:ind w:left="0"/>
              <w:jc w:val="both"/>
              <w:rPr>
                <w:rFonts w:eastAsia="SimSun" w:cs="Tahoma"/>
                <w:bCs/>
                <w:iCs/>
                <w:spacing w:val="-6"/>
                <w:kern w:val="1"/>
                <w:lang w:eastAsia="hi-IN" w:bidi="hi-IN"/>
              </w:rPr>
            </w:pPr>
            <w:r w:rsidRPr="00605CA2">
              <w:rPr>
                <w:rFonts w:eastAsia="SimSun" w:cs="Tahoma"/>
                <w:bCs/>
                <w:iCs/>
                <w:kern w:val="1"/>
                <w:lang w:eastAsia="hi-IN" w:bidi="hi-IN"/>
              </w:rPr>
              <w:t>«Маттео Фальконе»</w:t>
            </w:r>
          </w:p>
        </w:tc>
        <w:tc>
          <w:tcPr>
            <w:tcW w:w="2410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  <w:tc>
          <w:tcPr>
            <w:tcW w:w="2409" w:type="dxa"/>
          </w:tcPr>
          <w:p w:rsidR="006860C5" w:rsidRPr="005609A4" w:rsidRDefault="006860C5" w:rsidP="00340F3E">
            <w:pPr>
              <w:pStyle w:val="ListParagraph"/>
              <w:ind w:left="0"/>
              <w:jc w:val="both"/>
            </w:pPr>
          </w:p>
        </w:tc>
      </w:tr>
    </w:tbl>
    <w:p w:rsidR="006860C5" w:rsidRDefault="006860C5" w:rsidP="004967E3">
      <w:pPr>
        <w:pStyle w:val="ListParagraph"/>
        <w:jc w:val="both"/>
      </w:pPr>
    </w:p>
    <w:p w:rsidR="006860C5" w:rsidRPr="00B81C14" w:rsidRDefault="006860C5" w:rsidP="004967E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B81C14">
        <w:rPr>
          <w:b/>
        </w:rPr>
        <w:t>Соотнесите фамилию писателя и его имя, отчество</w:t>
      </w:r>
    </w:p>
    <w:p w:rsidR="006860C5" w:rsidRPr="00C5013E" w:rsidRDefault="006860C5" w:rsidP="004967E3">
      <w:pPr>
        <w:pStyle w:val="ListParagraph"/>
        <w:jc w:val="both"/>
      </w:pPr>
      <w:r>
        <w:t>Тютчев</w:t>
      </w:r>
      <w:r w:rsidRPr="00C5013E">
        <w:t xml:space="preserve">                                              </w:t>
      </w:r>
      <w:r>
        <w:t xml:space="preserve">                               Валентин Григорьевич</w:t>
      </w:r>
    </w:p>
    <w:p w:rsidR="006860C5" w:rsidRPr="00C5013E" w:rsidRDefault="006860C5" w:rsidP="004967E3">
      <w:pPr>
        <w:pStyle w:val="ListParagraph"/>
        <w:jc w:val="both"/>
      </w:pPr>
      <w:r>
        <w:t>Распутин</w:t>
      </w:r>
      <w:r w:rsidRPr="00C5013E">
        <w:t xml:space="preserve">                                                                         </w:t>
      </w:r>
      <w:r>
        <w:t xml:space="preserve"> Яков Петрович</w:t>
      </w:r>
    </w:p>
    <w:p w:rsidR="006860C5" w:rsidRDefault="006860C5" w:rsidP="004967E3">
      <w:pPr>
        <w:pStyle w:val="ListParagraph"/>
        <w:jc w:val="both"/>
      </w:pPr>
      <w:r>
        <w:t>Толстой</w:t>
      </w:r>
      <w:r w:rsidRPr="00C5013E">
        <w:t xml:space="preserve">                                                                            </w:t>
      </w:r>
      <w:r>
        <w:t>Александр Степанович</w:t>
      </w:r>
    </w:p>
    <w:p w:rsidR="006860C5" w:rsidRDefault="006860C5" w:rsidP="004967E3">
      <w:pPr>
        <w:pStyle w:val="ListParagraph"/>
        <w:jc w:val="both"/>
      </w:pPr>
      <w:r>
        <w:t>Некрасов                                                                          Фёдор Иванович</w:t>
      </w:r>
    </w:p>
    <w:p w:rsidR="006860C5" w:rsidRDefault="006860C5" w:rsidP="004967E3">
      <w:pPr>
        <w:pStyle w:val="ListParagraph"/>
        <w:jc w:val="both"/>
      </w:pPr>
      <w:r>
        <w:t>Полонский                                                                        Андрей Платонович</w:t>
      </w:r>
    </w:p>
    <w:p w:rsidR="006860C5" w:rsidRDefault="006860C5" w:rsidP="004967E3">
      <w:pPr>
        <w:pStyle w:val="ListParagraph"/>
        <w:jc w:val="both"/>
      </w:pPr>
      <w:r>
        <w:t>Платонов                                                                          Николай Алексеевич</w:t>
      </w:r>
    </w:p>
    <w:p w:rsidR="006860C5" w:rsidRDefault="006860C5" w:rsidP="004967E3">
      <w:pPr>
        <w:pStyle w:val="ListParagraph"/>
        <w:jc w:val="both"/>
      </w:pPr>
      <w:r>
        <w:t>Грин                                                                                  Алексей Константинович</w:t>
      </w:r>
    </w:p>
    <w:p w:rsidR="006860C5" w:rsidRPr="003010E9" w:rsidRDefault="006860C5" w:rsidP="004967E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3010E9">
        <w:rPr>
          <w:b/>
        </w:rPr>
        <w:t>Дайте определение понятия.</w:t>
      </w:r>
    </w:p>
    <w:p w:rsidR="006860C5" w:rsidRDefault="006860C5" w:rsidP="004967E3">
      <w:pPr>
        <w:pStyle w:val="ListParagraph"/>
        <w:jc w:val="both"/>
      </w:pPr>
      <w:r>
        <w:t>Ирония - ______________________________________________________________</w:t>
      </w:r>
    </w:p>
    <w:p w:rsidR="006860C5" w:rsidRDefault="006860C5" w:rsidP="004967E3">
      <w:pPr>
        <w:pStyle w:val="ListParagraph"/>
        <w:jc w:val="both"/>
      </w:pPr>
      <w:r>
        <w:t>____________________________________________________________________</w:t>
      </w:r>
    </w:p>
    <w:p w:rsidR="006860C5" w:rsidRDefault="006860C5" w:rsidP="004967E3">
      <w:pPr>
        <w:pStyle w:val="ListParagraph"/>
        <w:jc w:val="both"/>
      </w:pPr>
      <w:r>
        <w:t>Миф - ________________________________________________________________</w:t>
      </w:r>
    </w:p>
    <w:p w:rsidR="006860C5" w:rsidRDefault="006860C5" w:rsidP="004967E3">
      <w:pPr>
        <w:pStyle w:val="ListParagraph"/>
        <w:jc w:val="both"/>
      </w:pPr>
      <w:r>
        <w:t>______________________________________________________________________</w:t>
      </w:r>
    </w:p>
    <w:p w:rsidR="006860C5" w:rsidRDefault="006860C5" w:rsidP="004967E3">
      <w:pPr>
        <w:pStyle w:val="ListParagraph"/>
        <w:jc w:val="both"/>
      </w:pPr>
      <w:r>
        <w:t>Строфа - _____________________________________________________________</w:t>
      </w:r>
    </w:p>
    <w:p w:rsidR="006860C5" w:rsidRPr="003010E9" w:rsidRDefault="006860C5" w:rsidP="004967E3">
      <w:pPr>
        <w:pStyle w:val="ListParagraph"/>
        <w:jc w:val="both"/>
      </w:pPr>
      <w:r>
        <w:t>_____________________________________________________________________</w:t>
      </w:r>
    </w:p>
    <w:p w:rsidR="006860C5" w:rsidRPr="00927EA6" w:rsidRDefault="006860C5" w:rsidP="004967E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927EA6">
        <w:rPr>
          <w:b/>
        </w:rPr>
        <w:t>Назовите автора стихотворения «</w:t>
      </w:r>
      <w:r>
        <w:rPr>
          <w:b/>
        </w:rPr>
        <w:t>Ты помнишь, Алёша, дороги Смоленщины…</w:t>
      </w:r>
      <w:r w:rsidRPr="00927EA6">
        <w:rPr>
          <w:b/>
        </w:rPr>
        <w:t xml:space="preserve">» и сформулируйте тему произведения. </w:t>
      </w:r>
    </w:p>
    <w:p w:rsidR="006860C5" w:rsidRDefault="006860C5" w:rsidP="004967E3">
      <w:pPr>
        <w:pStyle w:val="ListParagraph"/>
        <w:ind w:left="644"/>
        <w:jc w:val="both"/>
      </w:pPr>
      <w:r>
        <w:t>_______________________________________________________________________________________________________________________________________________</w:t>
      </w:r>
    </w:p>
    <w:p w:rsidR="006860C5" w:rsidRDefault="006860C5" w:rsidP="004967E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893AE1">
        <w:rPr>
          <w:b/>
        </w:rPr>
        <w:t>Определите стихотворный размер фрагмента</w:t>
      </w:r>
      <w:r>
        <w:rPr>
          <w:b/>
        </w:rPr>
        <w:t xml:space="preserve"> произведения</w:t>
      </w:r>
      <w:r w:rsidRPr="00893AE1">
        <w:rPr>
          <w:b/>
        </w:rPr>
        <w:t>.</w:t>
      </w:r>
      <w:r>
        <w:rPr>
          <w:b/>
        </w:rPr>
        <w:t xml:space="preserve"> Докажите.</w:t>
      </w:r>
    </w:p>
    <w:p w:rsidR="006860C5" w:rsidRPr="00B81C14" w:rsidRDefault="006860C5" w:rsidP="004967E3">
      <w:pPr>
        <w:pStyle w:val="ListParagraph"/>
        <w:ind w:left="0"/>
        <w:jc w:val="both"/>
        <w:rPr>
          <w:b/>
        </w:rPr>
      </w:pPr>
      <w:r w:rsidRPr="00B81C14">
        <w:rPr>
          <w:i/>
        </w:rPr>
        <w:t>Мелколесье. Степь и дали.</w:t>
      </w:r>
    </w:p>
    <w:p w:rsidR="006860C5" w:rsidRPr="00B81C14" w:rsidRDefault="006860C5" w:rsidP="0049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81C14">
        <w:rPr>
          <w:i/>
        </w:rPr>
        <w:t>Свет луны во все концы.</w:t>
      </w:r>
    </w:p>
    <w:p w:rsidR="006860C5" w:rsidRPr="00B81C14" w:rsidRDefault="006860C5" w:rsidP="0049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81C14">
        <w:rPr>
          <w:i/>
        </w:rPr>
        <w:t>Вот опять вдруг зарыдали</w:t>
      </w:r>
    </w:p>
    <w:p w:rsidR="006860C5" w:rsidRPr="00B81C14" w:rsidRDefault="006860C5" w:rsidP="0049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81C14">
        <w:rPr>
          <w:i/>
        </w:rPr>
        <w:t>Разливные бубенцы.</w:t>
      </w:r>
      <w:r>
        <w:rPr>
          <w:i/>
        </w:rPr>
        <w:t xml:space="preserve"> </w:t>
      </w:r>
      <w:r w:rsidRPr="00B81C14">
        <w:rPr>
          <w:i/>
        </w:rPr>
        <w:t>- ____________________________________</w:t>
      </w:r>
      <w:r>
        <w:rPr>
          <w:i/>
        </w:rPr>
        <w:t>_________________</w:t>
      </w:r>
    </w:p>
    <w:p w:rsidR="006860C5" w:rsidRPr="00893AE1" w:rsidRDefault="006860C5" w:rsidP="004967E3">
      <w:pPr>
        <w:pStyle w:val="ListParagraph"/>
        <w:ind w:left="644"/>
        <w:rPr>
          <w:b/>
          <w:i/>
          <w:sz w:val="28"/>
        </w:rPr>
      </w:pPr>
      <w:r>
        <w:rPr>
          <w:i/>
        </w:rPr>
        <w:t>________________________________________________________________________</w:t>
      </w:r>
    </w:p>
    <w:p w:rsidR="006860C5" w:rsidRPr="00B81C14" w:rsidRDefault="006860C5" w:rsidP="004967E3">
      <w:pPr>
        <w:pStyle w:val="ListParagraph"/>
        <w:numPr>
          <w:ilvl w:val="0"/>
          <w:numId w:val="14"/>
        </w:numPr>
        <w:jc w:val="both"/>
        <w:rPr>
          <w:b/>
        </w:rPr>
      </w:pPr>
      <w:r w:rsidRPr="00860C0A">
        <w:rPr>
          <w:b/>
        </w:rPr>
        <w:t>Узнай</w:t>
      </w:r>
      <w:r>
        <w:rPr>
          <w:b/>
        </w:rPr>
        <w:t>те</w:t>
      </w:r>
      <w:r w:rsidRPr="00860C0A">
        <w:rPr>
          <w:b/>
        </w:rPr>
        <w:t xml:space="preserve"> героя произведения, укажи</w:t>
      </w:r>
      <w:r>
        <w:rPr>
          <w:b/>
        </w:rPr>
        <w:t>те</w:t>
      </w:r>
      <w:r w:rsidRPr="00860C0A">
        <w:rPr>
          <w:b/>
        </w:rPr>
        <w:t xml:space="preserve"> жанр и автора произведения</w:t>
      </w:r>
      <w:r>
        <w:rPr>
          <w:b/>
        </w:rPr>
        <w:t>.</w:t>
      </w:r>
    </w:p>
    <w:p w:rsidR="006860C5" w:rsidRDefault="006860C5" w:rsidP="004967E3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И вот шла однажды поутру девочка ___________ мимо того пустыря. Она жила с подругами в пионерском лагере, а нынче утром проснулась и заскучала по матери. Она написала матери письмо и понесла письмо на станцию, чтобы оно скорее дошло. _______________________________________________________________</w:t>
      </w:r>
    </w:p>
    <w:p w:rsidR="006860C5" w:rsidRDefault="006860C5" w:rsidP="004967E3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_________________________ только что вышел из вагона и был навьючен чемоданами, узлами и картонками. Пахло от него ветчиной и кофейной гущей. Из-за его спины выглядывала худенькая женщина с длинным подбородком — его жена, и высокий гимназист с прищуренным глазом — его сын._______________________________________________________________</w:t>
      </w:r>
    </w:p>
    <w:p w:rsidR="006860C5" w:rsidRDefault="006860C5" w:rsidP="004967E3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Она сидела передо мной аккуратная, вся умная и красивая, красивая и в одежде, и в своей женской молодой поре, которую я смутно чувствовал, до меня доходил запах духов от нее, который я принимал за самое дыхание ________________________</w:t>
      </w:r>
    </w:p>
    <w:p w:rsidR="006860C5" w:rsidRDefault="006860C5" w:rsidP="004967E3">
      <w:pPr>
        <w:pStyle w:val="NormalWeb"/>
        <w:spacing w:before="0" w:beforeAutospacing="0" w:after="0" w:afterAutospacing="0"/>
        <w:ind w:left="720"/>
      </w:pPr>
      <w:r>
        <w:t>_____________________________________________________________________</w:t>
      </w:r>
    </w:p>
    <w:p w:rsidR="006860C5" w:rsidRDefault="006860C5" w:rsidP="004967E3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В углу, на грязной широкой постели, лежала девочка лет семи; ее лицо горело, дыхание было коротко и затруднительно, широко раскрытые блестящие глаза смотрели пристально и бесцельно. _______________________________________</w:t>
      </w:r>
    </w:p>
    <w:p w:rsidR="006860C5" w:rsidRPr="00860C0A" w:rsidRDefault="006860C5" w:rsidP="004967E3">
      <w:pPr>
        <w:pStyle w:val="NormalWeb"/>
        <w:spacing w:before="0" w:beforeAutospacing="0" w:after="0" w:afterAutospacing="0"/>
        <w:ind w:left="720"/>
      </w:pPr>
      <w:r>
        <w:t>______________________________________________________________________</w:t>
      </w:r>
    </w:p>
    <w:p w:rsidR="006860C5" w:rsidRPr="00927EA6" w:rsidRDefault="006860C5" w:rsidP="004967E3">
      <w:pPr>
        <w:pStyle w:val="NormalWeb"/>
        <w:numPr>
          <w:ilvl w:val="0"/>
          <w:numId w:val="14"/>
        </w:numPr>
        <w:rPr>
          <w:b/>
        </w:rPr>
      </w:pPr>
      <w:r w:rsidRPr="00927EA6">
        <w:rPr>
          <w:b/>
        </w:rPr>
        <w:t xml:space="preserve">Составьте краткую характеристику </w:t>
      </w:r>
      <w:r>
        <w:rPr>
          <w:b/>
        </w:rPr>
        <w:t>Ассоль</w:t>
      </w:r>
      <w:r w:rsidRPr="00927EA6">
        <w:rPr>
          <w:b/>
        </w:rPr>
        <w:t xml:space="preserve"> (5-8 предложений)</w:t>
      </w:r>
      <w:r>
        <w:rPr>
          <w:b/>
        </w:rPr>
        <w:t>.</w:t>
      </w:r>
    </w:p>
    <w:p w:rsidR="006860C5" w:rsidRPr="00860C0A" w:rsidRDefault="006860C5" w:rsidP="004967E3">
      <w:pPr>
        <w:pStyle w:val="NormalWeb"/>
        <w:ind w:left="64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Pr="00C5013E" w:rsidRDefault="006860C5" w:rsidP="004967E3">
      <w:pPr>
        <w:pStyle w:val="ListParagraph"/>
        <w:jc w:val="both"/>
      </w:pPr>
    </w:p>
    <w:p w:rsidR="006860C5" w:rsidRPr="00B879FB" w:rsidRDefault="006860C5" w:rsidP="004967E3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 w:rsidRPr="00B879FB">
        <w:rPr>
          <w:b/>
        </w:rPr>
        <w:t xml:space="preserve">Расскажите о книге, прочитанной в течение </w:t>
      </w:r>
      <w:r>
        <w:rPr>
          <w:b/>
        </w:rPr>
        <w:t>2</w:t>
      </w:r>
      <w:r w:rsidRPr="00B879FB">
        <w:rPr>
          <w:b/>
        </w:rPr>
        <w:t xml:space="preserve"> полугодия сверх школьной программы.</w:t>
      </w:r>
    </w:p>
    <w:p w:rsidR="006860C5" w:rsidRPr="00C5013E" w:rsidRDefault="006860C5" w:rsidP="004967E3">
      <w:pPr>
        <w:pStyle w:val="ListParagraph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C5" w:rsidRPr="00B1310B" w:rsidRDefault="006860C5" w:rsidP="004967E3">
      <w:pPr>
        <w:rPr>
          <w:b/>
        </w:rPr>
      </w:pPr>
    </w:p>
    <w:p w:rsidR="006860C5" w:rsidRDefault="006860C5" w:rsidP="004967E3"/>
    <w:p w:rsidR="006860C5" w:rsidRPr="009371E5" w:rsidRDefault="006860C5" w:rsidP="004967E3">
      <w:pPr>
        <w:rPr>
          <w:sz w:val="28"/>
          <w:szCs w:val="28"/>
        </w:rPr>
      </w:pPr>
    </w:p>
    <w:p w:rsidR="006860C5" w:rsidRDefault="006860C5"/>
    <w:sectPr w:rsidR="006860C5" w:rsidSect="004967E3">
      <w:footerReference w:type="default" r:id="rId7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C5" w:rsidRDefault="006860C5" w:rsidP="00827EA2">
      <w:r>
        <w:separator/>
      </w:r>
    </w:p>
  </w:endnote>
  <w:endnote w:type="continuationSeparator" w:id="0">
    <w:p w:rsidR="006860C5" w:rsidRDefault="006860C5" w:rsidP="008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C5" w:rsidRDefault="006860C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860C5" w:rsidRDefault="00686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C5" w:rsidRDefault="006860C5" w:rsidP="00827EA2">
      <w:r>
        <w:separator/>
      </w:r>
    </w:p>
  </w:footnote>
  <w:footnote w:type="continuationSeparator" w:id="0">
    <w:p w:rsidR="006860C5" w:rsidRDefault="006860C5" w:rsidP="00827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814"/>
    <w:multiLevelType w:val="hybridMultilevel"/>
    <w:tmpl w:val="9996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41C2C"/>
    <w:multiLevelType w:val="hybridMultilevel"/>
    <w:tmpl w:val="1AE6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612460"/>
    <w:multiLevelType w:val="hybridMultilevel"/>
    <w:tmpl w:val="5360047C"/>
    <w:lvl w:ilvl="0" w:tplc="E42C26C2">
      <w:start w:val="1"/>
      <w:numFmt w:val="decimal"/>
      <w:lvlText w:val="%1."/>
      <w:lvlJc w:val="left"/>
      <w:pPr>
        <w:tabs>
          <w:tab w:val="num" w:pos="1789"/>
        </w:tabs>
        <w:ind w:left="1789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>
    <w:nsid w:val="11F92CF3"/>
    <w:multiLevelType w:val="hybridMultilevel"/>
    <w:tmpl w:val="5E08AF84"/>
    <w:lvl w:ilvl="0" w:tplc="454CE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958"/>
    <w:multiLevelType w:val="hybridMultilevel"/>
    <w:tmpl w:val="EE1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8E62A5"/>
    <w:multiLevelType w:val="hybridMultilevel"/>
    <w:tmpl w:val="4F3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E03FCD"/>
    <w:multiLevelType w:val="hybridMultilevel"/>
    <w:tmpl w:val="B32E6E66"/>
    <w:lvl w:ilvl="0" w:tplc="4C26D2D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6A1479"/>
    <w:multiLevelType w:val="hybridMultilevel"/>
    <w:tmpl w:val="487652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B940ED"/>
    <w:multiLevelType w:val="hybridMultilevel"/>
    <w:tmpl w:val="EF02A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9219F1"/>
    <w:multiLevelType w:val="hybridMultilevel"/>
    <w:tmpl w:val="CC7E7B20"/>
    <w:lvl w:ilvl="0" w:tplc="454CE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D5379C"/>
    <w:multiLevelType w:val="hybridMultilevel"/>
    <w:tmpl w:val="D3CCD16A"/>
    <w:lvl w:ilvl="0" w:tplc="0A08190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4F897715"/>
    <w:multiLevelType w:val="hybridMultilevel"/>
    <w:tmpl w:val="8404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31ED7"/>
    <w:multiLevelType w:val="multilevel"/>
    <w:tmpl w:val="9D0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6B244F"/>
    <w:multiLevelType w:val="hybridMultilevel"/>
    <w:tmpl w:val="6654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74778F"/>
    <w:multiLevelType w:val="hybridMultilevel"/>
    <w:tmpl w:val="EE84E196"/>
    <w:lvl w:ilvl="0" w:tplc="454CE5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E06570D"/>
    <w:multiLevelType w:val="hybridMultilevel"/>
    <w:tmpl w:val="99969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7077E"/>
    <w:multiLevelType w:val="hybridMultilevel"/>
    <w:tmpl w:val="64905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52561"/>
    <w:multiLevelType w:val="hybridMultilevel"/>
    <w:tmpl w:val="55BA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7E3"/>
    <w:rsid w:val="00016A97"/>
    <w:rsid w:val="0001765E"/>
    <w:rsid w:val="00032618"/>
    <w:rsid w:val="000602BB"/>
    <w:rsid w:val="000908CD"/>
    <w:rsid w:val="000927EA"/>
    <w:rsid w:val="00092E96"/>
    <w:rsid w:val="000F13D6"/>
    <w:rsid w:val="000F491C"/>
    <w:rsid w:val="00132340"/>
    <w:rsid w:val="00154575"/>
    <w:rsid w:val="00174C74"/>
    <w:rsid w:val="00176758"/>
    <w:rsid w:val="001945FB"/>
    <w:rsid w:val="001A50F9"/>
    <w:rsid w:val="001A6C2F"/>
    <w:rsid w:val="001A7AB5"/>
    <w:rsid w:val="001B535C"/>
    <w:rsid w:val="00272046"/>
    <w:rsid w:val="002864ED"/>
    <w:rsid w:val="002B2BDA"/>
    <w:rsid w:val="002D66C4"/>
    <w:rsid w:val="003010E9"/>
    <w:rsid w:val="0031254A"/>
    <w:rsid w:val="0034002E"/>
    <w:rsid w:val="00340F3E"/>
    <w:rsid w:val="003459A1"/>
    <w:rsid w:val="003465D5"/>
    <w:rsid w:val="00366303"/>
    <w:rsid w:val="00376E3F"/>
    <w:rsid w:val="00387C32"/>
    <w:rsid w:val="00397528"/>
    <w:rsid w:val="003978CA"/>
    <w:rsid w:val="003B17CE"/>
    <w:rsid w:val="00405CCE"/>
    <w:rsid w:val="004266BF"/>
    <w:rsid w:val="00446F03"/>
    <w:rsid w:val="00467561"/>
    <w:rsid w:val="0048127F"/>
    <w:rsid w:val="004900E9"/>
    <w:rsid w:val="004967E3"/>
    <w:rsid w:val="004A3AD2"/>
    <w:rsid w:val="00525140"/>
    <w:rsid w:val="005609A4"/>
    <w:rsid w:val="005B7927"/>
    <w:rsid w:val="00603243"/>
    <w:rsid w:val="00605CA2"/>
    <w:rsid w:val="00610003"/>
    <w:rsid w:val="006126E0"/>
    <w:rsid w:val="00621738"/>
    <w:rsid w:val="00627A33"/>
    <w:rsid w:val="00655510"/>
    <w:rsid w:val="00657265"/>
    <w:rsid w:val="00664954"/>
    <w:rsid w:val="00682978"/>
    <w:rsid w:val="006860C5"/>
    <w:rsid w:val="00697D11"/>
    <w:rsid w:val="006E2986"/>
    <w:rsid w:val="006F1FB4"/>
    <w:rsid w:val="00704755"/>
    <w:rsid w:val="00706B9C"/>
    <w:rsid w:val="007101A6"/>
    <w:rsid w:val="0071411B"/>
    <w:rsid w:val="00753F2D"/>
    <w:rsid w:val="00763F42"/>
    <w:rsid w:val="00772181"/>
    <w:rsid w:val="00774FB7"/>
    <w:rsid w:val="00793E55"/>
    <w:rsid w:val="00796694"/>
    <w:rsid w:val="007A304F"/>
    <w:rsid w:val="007C3CA7"/>
    <w:rsid w:val="007D4005"/>
    <w:rsid w:val="007F5B54"/>
    <w:rsid w:val="00827EA2"/>
    <w:rsid w:val="00832505"/>
    <w:rsid w:val="00843153"/>
    <w:rsid w:val="00855D8A"/>
    <w:rsid w:val="00860C0A"/>
    <w:rsid w:val="00893AE1"/>
    <w:rsid w:val="008A38CF"/>
    <w:rsid w:val="008A7591"/>
    <w:rsid w:val="008D39F1"/>
    <w:rsid w:val="008D4B5B"/>
    <w:rsid w:val="0090782B"/>
    <w:rsid w:val="00927EA6"/>
    <w:rsid w:val="009371E5"/>
    <w:rsid w:val="00975B28"/>
    <w:rsid w:val="0099117D"/>
    <w:rsid w:val="009A031C"/>
    <w:rsid w:val="00A27F33"/>
    <w:rsid w:val="00A527B7"/>
    <w:rsid w:val="00A64A17"/>
    <w:rsid w:val="00A70312"/>
    <w:rsid w:val="00B11C96"/>
    <w:rsid w:val="00B1310B"/>
    <w:rsid w:val="00B4003E"/>
    <w:rsid w:val="00B77F4D"/>
    <w:rsid w:val="00B81C14"/>
    <w:rsid w:val="00B879FB"/>
    <w:rsid w:val="00B9556D"/>
    <w:rsid w:val="00BA1F0C"/>
    <w:rsid w:val="00BA28A5"/>
    <w:rsid w:val="00BE29FE"/>
    <w:rsid w:val="00BE3FA7"/>
    <w:rsid w:val="00C5013E"/>
    <w:rsid w:val="00C51851"/>
    <w:rsid w:val="00C64223"/>
    <w:rsid w:val="00C95D76"/>
    <w:rsid w:val="00CB097A"/>
    <w:rsid w:val="00CC320E"/>
    <w:rsid w:val="00CD59FD"/>
    <w:rsid w:val="00CE0BC5"/>
    <w:rsid w:val="00D02984"/>
    <w:rsid w:val="00D156EB"/>
    <w:rsid w:val="00D16785"/>
    <w:rsid w:val="00D2450D"/>
    <w:rsid w:val="00D30C5F"/>
    <w:rsid w:val="00D36A3D"/>
    <w:rsid w:val="00D44DEF"/>
    <w:rsid w:val="00D70357"/>
    <w:rsid w:val="00DB2690"/>
    <w:rsid w:val="00DD63EE"/>
    <w:rsid w:val="00DE6CB0"/>
    <w:rsid w:val="00E0374D"/>
    <w:rsid w:val="00E109F0"/>
    <w:rsid w:val="00E30437"/>
    <w:rsid w:val="00E32777"/>
    <w:rsid w:val="00E5345D"/>
    <w:rsid w:val="00E73100"/>
    <w:rsid w:val="00E7714E"/>
    <w:rsid w:val="00E83938"/>
    <w:rsid w:val="00ED2674"/>
    <w:rsid w:val="00F53D7C"/>
    <w:rsid w:val="00FA0924"/>
    <w:rsid w:val="00FB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67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67E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67E3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67E3"/>
    <w:pPr>
      <w:spacing w:before="240" w:after="6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67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4967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967E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967E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NoSpacing">
    <w:name w:val="No Spacing"/>
    <w:uiPriority w:val="99"/>
    <w:qFormat/>
    <w:rsid w:val="004967E3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4967E3"/>
    <w:pPr>
      <w:ind w:left="720"/>
    </w:pPr>
  </w:style>
  <w:style w:type="character" w:styleId="Hyperlink">
    <w:name w:val="Hyperlink"/>
    <w:basedOn w:val="DefaultParagraphFont"/>
    <w:uiPriority w:val="99"/>
    <w:rsid w:val="004967E3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4967E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67E3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967E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67E3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4967E3"/>
    <w:pPr>
      <w:spacing w:before="100" w:beforeAutospacing="1" w:after="100" w:afterAutospacing="1"/>
    </w:pPr>
  </w:style>
  <w:style w:type="paragraph" w:customStyle="1" w:styleId="1">
    <w:name w:val="Стиль1"/>
    <w:basedOn w:val="Normal"/>
    <w:uiPriority w:val="99"/>
    <w:rsid w:val="004967E3"/>
    <w:pPr>
      <w:spacing w:line="276" w:lineRule="auto"/>
    </w:pPr>
    <w:rPr>
      <w:rFonts w:eastAsia="Calibri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4967E3"/>
    <w:pPr>
      <w:ind w:left="720"/>
    </w:pPr>
  </w:style>
  <w:style w:type="character" w:customStyle="1" w:styleId="c0">
    <w:name w:val="c0"/>
    <w:uiPriority w:val="99"/>
    <w:rsid w:val="004967E3"/>
  </w:style>
  <w:style w:type="paragraph" w:customStyle="1" w:styleId="10">
    <w:name w:val="Абзац списка1"/>
    <w:basedOn w:val="Normal"/>
    <w:uiPriority w:val="99"/>
    <w:rsid w:val="004967E3"/>
    <w:pPr>
      <w:ind w:left="720"/>
    </w:pPr>
  </w:style>
  <w:style w:type="character" w:customStyle="1" w:styleId="a">
    <w:name w:val="Основной текст_"/>
    <w:link w:val="11"/>
    <w:uiPriority w:val="99"/>
    <w:rsid w:val="004967E3"/>
    <w:rPr>
      <w:sz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4967E3"/>
    <w:pPr>
      <w:shd w:val="clear" w:color="auto" w:fill="FFFFFF"/>
      <w:spacing w:line="480" w:lineRule="exact"/>
      <w:jc w:val="both"/>
    </w:pPr>
    <w:rPr>
      <w:rFonts w:ascii="Calibri" w:eastAsia="Calibri" w:hAnsi="Calibri"/>
      <w:sz w:val="27"/>
      <w:szCs w:val="20"/>
      <w:shd w:val="clear" w:color="auto" w:fill="FFFFFF"/>
      <w:lang w:eastAsia="zh-CN"/>
    </w:rPr>
  </w:style>
  <w:style w:type="character" w:customStyle="1" w:styleId="a0">
    <w:name w:val="Основной текст + Полужирный"/>
    <w:uiPriority w:val="99"/>
    <w:rsid w:val="004967E3"/>
    <w:rPr>
      <w:rFonts w:ascii="Times New Roman" w:hAnsi="Times New Roman"/>
      <w:b/>
      <w:sz w:val="27"/>
      <w:shd w:val="clear" w:color="auto" w:fill="FFFFFF"/>
    </w:rPr>
  </w:style>
  <w:style w:type="character" w:customStyle="1" w:styleId="a1">
    <w:name w:val="Основной текст + Курсив"/>
    <w:uiPriority w:val="99"/>
    <w:rsid w:val="004967E3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496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67E3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FollowedHyperlink">
    <w:name w:val="FollowedHyperlink"/>
    <w:basedOn w:val="DefaultParagraphFont"/>
    <w:uiPriority w:val="99"/>
    <w:rsid w:val="004967E3"/>
    <w:rPr>
      <w:rFonts w:cs="Times New Roman"/>
      <w:color w:val="800080"/>
      <w:u w:val="single"/>
    </w:rPr>
  </w:style>
  <w:style w:type="paragraph" w:customStyle="1" w:styleId="12">
    <w:name w:val="Без интервала1"/>
    <w:uiPriority w:val="99"/>
    <w:rsid w:val="004967E3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4967E3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49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E3"/>
    <w:rPr>
      <w:rFonts w:ascii="Tahoma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3"/>
    <w:uiPriority w:val="99"/>
    <w:rsid w:val="004967E3"/>
    <w:rPr>
      <w:rFonts w:ascii="Calibri" w:hAnsi="Calibri"/>
    </w:rPr>
  </w:style>
  <w:style w:type="paragraph" w:customStyle="1" w:styleId="3">
    <w:name w:val="Абзац списка3"/>
    <w:basedOn w:val="Normal"/>
    <w:link w:val="ListParagraphChar"/>
    <w:uiPriority w:val="99"/>
    <w:rsid w:val="004967E3"/>
    <w:pPr>
      <w:spacing w:after="120"/>
      <w:ind w:left="720"/>
    </w:pPr>
    <w:rPr>
      <w:rFonts w:ascii="Calibri" w:eastAsia="Calibri" w:hAnsi="Calibri"/>
      <w:sz w:val="20"/>
      <w:szCs w:val="20"/>
      <w:lang w:eastAsia="zh-CN"/>
    </w:rPr>
  </w:style>
  <w:style w:type="paragraph" w:customStyle="1" w:styleId="style56">
    <w:name w:val="style56"/>
    <w:basedOn w:val="Normal"/>
    <w:uiPriority w:val="99"/>
    <w:rsid w:val="004967E3"/>
    <w:pPr>
      <w:suppressAutoHyphens/>
      <w:spacing w:before="280" w:after="280"/>
    </w:pPr>
    <w:rPr>
      <w:lang w:eastAsia="zh-CN"/>
    </w:rPr>
  </w:style>
  <w:style w:type="paragraph" w:customStyle="1" w:styleId="a2">
    <w:name w:val="Основной"/>
    <w:basedOn w:val="Normal"/>
    <w:uiPriority w:val="99"/>
    <w:rsid w:val="004967E3"/>
    <w:pPr>
      <w:spacing w:line="360" w:lineRule="auto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67E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967E3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967E3"/>
    <w:rPr>
      <w:b/>
    </w:rPr>
  </w:style>
  <w:style w:type="paragraph" w:customStyle="1" w:styleId="110">
    <w:name w:val="Без интервала11"/>
    <w:uiPriority w:val="99"/>
    <w:rsid w:val="004967E3"/>
    <w:rPr>
      <w:rFonts w:ascii="Times New Roman" w:hAnsi="Times New Roman"/>
      <w:sz w:val="24"/>
      <w:szCs w:val="24"/>
    </w:rPr>
  </w:style>
  <w:style w:type="paragraph" w:customStyle="1" w:styleId="20">
    <w:name w:val="Без интервала2"/>
    <w:uiPriority w:val="99"/>
    <w:rsid w:val="004967E3"/>
    <w:rPr>
      <w:rFonts w:ascii="Times New Roman" w:hAnsi="Times New Roman"/>
      <w:sz w:val="24"/>
      <w:szCs w:val="24"/>
    </w:rPr>
  </w:style>
  <w:style w:type="paragraph" w:customStyle="1" w:styleId="31">
    <w:name w:val="Абзац списка31"/>
    <w:basedOn w:val="Normal"/>
    <w:uiPriority w:val="99"/>
    <w:rsid w:val="004967E3"/>
    <w:pPr>
      <w:spacing w:after="12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4967E3"/>
    <w:pPr>
      <w:tabs>
        <w:tab w:val="right" w:leader="dot" w:pos="9498"/>
        <w:tab w:val="left" w:pos="9781"/>
      </w:tabs>
      <w:spacing w:after="120"/>
      <w:ind w:right="-143"/>
    </w:pPr>
  </w:style>
  <w:style w:type="paragraph" w:styleId="TOC2">
    <w:name w:val="toc 2"/>
    <w:basedOn w:val="Normal"/>
    <w:next w:val="Normal"/>
    <w:autoRedefine/>
    <w:uiPriority w:val="99"/>
    <w:semiHidden/>
    <w:rsid w:val="004967E3"/>
    <w:pPr>
      <w:suppressAutoHyphens/>
      <w:ind w:left="240"/>
    </w:pPr>
  </w:style>
  <w:style w:type="paragraph" w:styleId="BodyText">
    <w:name w:val="Body Text"/>
    <w:basedOn w:val="Normal"/>
    <w:link w:val="BodyTextChar"/>
    <w:uiPriority w:val="99"/>
    <w:rsid w:val="004967E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967E3"/>
    <w:rPr>
      <w:rFonts w:ascii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a3">
    <w:name w:val="Основной текст Знак"/>
    <w:basedOn w:val="DefaultParagraphFont"/>
    <w:uiPriority w:val="99"/>
    <w:rsid w:val="004967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rsid w:val="004967E3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4967E3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sz w:val="20"/>
      <w:szCs w:val="20"/>
      <w:lang w:eastAsia="zh-CN"/>
    </w:rPr>
  </w:style>
  <w:style w:type="character" w:customStyle="1" w:styleId="1458">
    <w:name w:val="Основной текст (14)58"/>
    <w:uiPriority w:val="99"/>
    <w:rsid w:val="004967E3"/>
    <w:rPr>
      <w:rFonts w:ascii="Times New Roman" w:hAnsi="Times New Roman"/>
      <w:i/>
      <w:noProof/>
      <w:spacing w:val="0"/>
      <w:shd w:val="clear" w:color="auto" w:fill="FFFFFF"/>
    </w:rPr>
  </w:style>
  <w:style w:type="table" w:styleId="TableGrid">
    <w:name w:val="Table Grid"/>
    <w:basedOn w:val="TableNormal"/>
    <w:uiPriority w:val="99"/>
    <w:rsid w:val="004967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22</Pages>
  <Words>8716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наташа</cp:lastModifiedBy>
  <cp:revision>48</cp:revision>
  <cp:lastPrinted>2018-10-01T17:36:00Z</cp:lastPrinted>
  <dcterms:created xsi:type="dcterms:W3CDTF">2016-04-04T15:48:00Z</dcterms:created>
  <dcterms:modified xsi:type="dcterms:W3CDTF">2020-09-24T16:23:00Z</dcterms:modified>
</cp:coreProperties>
</file>